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71" w:rsidRPr="00AE2B5B" w:rsidRDefault="00D64671" w:rsidP="00912FC7">
      <w:pPr>
        <w:rPr>
          <w:rFonts w:ascii="Verdana" w:hAnsi="Verdana"/>
          <w:sz w:val="20"/>
          <w:szCs w:val="20"/>
        </w:rPr>
      </w:pPr>
      <w:bookmarkStart w:id="0" w:name="_Toc275423282"/>
    </w:p>
    <w:p w:rsidR="00D64671" w:rsidRPr="00AE2B5B" w:rsidRDefault="00D64671" w:rsidP="00214ECD">
      <w:pPr>
        <w:rPr>
          <w:rFonts w:ascii="Verdana" w:hAnsi="Verdana"/>
          <w:sz w:val="20"/>
          <w:szCs w:val="20"/>
        </w:rPr>
      </w:pPr>
    </w:p>
    <w:bookmarkEnd w:id="0"/>
    <w:p w:rsidR="00D64671" w:rsidRPr="00AE2B5B" w:rsidRDefault="00D64671" w:rsidP="00A938AB">
      <w:pPr>
        <w:rPr>
          <w:rFonts w:ascii="Verdana" w:hAnsi="Verdana"/>
          <w:b/>
          <w:snapToGrid w:val="0"/>
          <w:sz w:val="20"/>
          <w:szCs w:val="20"/>
        </w:rPr>
      </w:pPr>
    </w:p>
    <w:p w:rsidR="00D64671" w:rsidRPr="00AE2B5B" w:rsidRDefault="00D64671" w:rsidP="00A938AB">
      <w:pPr>
        <w:rPr>
          <w:rFonts w:ascii="Verdana" w:hAnsi="Verdana"/>
          <w:b/>
          <w:snapToGrid w:val="0"/>
          <w:sz w:val="20"/>
          <w:szCs w:val="20"/>
        </w:rPr>
      </w:pPr>
    </w:p>
    <w:p w:rsidR="00D64671" w:rsidRPr="00AE2B5B" w:rsidRDefault="00D64671" w:rsidP="00A938AB">
      <w:pP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F444F6" w:rsidRDefault="00D64671" w:rsidP="00511FF3">
      <w:pPr>
        <w:jc w:val="center"/>
        <w:rPr>
          <w:rFonts w:ascii="Verdana" w:hAnsi="Verdana"/>
          <w:b/>
          <w:snapToGrid w:val="0"/>
          <w:color w:val="4F81B8"/>
          <w:sz w:val="20"/>
          <w:szCs w:val="20"/>
        </w:rPr>
      </w:pPr>
    </w:p>
    <w:p w:rsidR="00D64671" w:rsidRPr="00E46D5F" w:rsidRDefault="00D64671"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APPLICATION FORM A</w:t>
      </w:r>
    </w:p>
    <w:p w:rsidR="00D64671" w:rsidRPr="00E46D5F" w:rsidRDefault="00D64671" w:rsidP="00511FF3">
      <w:pPr>
        <w:jc w:val="center"/>
        <w:rPr>
          <w:rFonts w:ascii="Verdana" w:hAnsi="Verdana"/>
          <w:b/>
          <w:snapToGrid w:val="0"/>
          <w:color w:val="000000"/>
          <w:sz w:val="36"/>
          <w:szCs w:val="36"/>
        </w:rPr>
      </w:pPr>
    </w:p>
    <w:p w:rsidR="00D64671" w:rsidRPr="00E46D5F" w:rsidRDefault="00D64671"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D64671" w:rsidRPr="00E46D5F" w:rsidRDefault="00D64671" w:rsidP="00511FF3">
      <w:pPr>
        <w:jc w:val="center"/>
        <w:rPr>
          <w:rFonts w:ascii="Verdana" w:hAnsi="Verdana"/>
          <w:b/>
          <w:snapToGrid w:val="0"/>
          <w:color w:val="000000"/>
          <w:sz w:val="36"/>
          <w:szCs w:val="36"/>
        </w:rPr>
      </w:pPr>
    </w:p>
    <w:p w:rsidR="00D64671" w:rsidRPr="00E46D5F" w:rsidRDefault="00D64671" w:rsidP="00511FF3">
      <w:pPr>
        <w:jc w:val="center"/>
        <w:rPr>
          <w:rFonts w:ascii="Verdana" w:hAnsi="Verdana"/>
          <w:b/>
          <w:snapToGrid w:val="0"/>
          <w:color w:val="000000"/>
          <w:sz w:val="36"/>
          <w:szCs w:val="36"/>
        </w:rPr>
      </w:pPr>
    </w:p>
    <w:p w:rsidR="00D64671" w:rsidRPr="00E46D5F" w:rsidRDefault="00D64671" w:rsidP="00511FF3">
      <w:pPr>
        <w:jc w:val="center"/>
        <w:rPr>
          <w:rFonts w:ascii="Verdana" w:hAnsi="Verdana"/>
          <w:b/>
          <w:snapToGrid w:val="0"/>
          <w:color w:val="000000"/>
          <w:sz w:val="36"/>
          <w:szCs w:val="36"/>
        </w:rPr>
      </w:pPr>
    </w:p>
    <w:p w:rsidR="00D64671" w:rsidRPr="00E46D5F" w:rsidRDefault="00D64671"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Built Heritage Jobs Leverage Scheme, 2014</w:t>
      </w:r>
    </w:p>
    <w:p w:rsidR="00D64671" w:rsidRPr="00F444F6" w:rsidRDefault="00D64671" w:rsidP="00511FF3">
      <w:pPr>
        <w:jc w:val="center"/>
        <w:rPr>
          <w:rFonts w:ascii="Verdana" w:hAnsi="Verdana"/>
          <w:b/>
          <w:snapToGrid w:val="0"/>
          <w:color w:val="4F81B8"/>
          <w:sz w:val="20"/>
          <w:szCs w:val="20"/>
        </w:rPr>
      </w:pPr>
    </w:p>
    <w:p w:rsidR="00D64671" w:rsidRPr="00F444F6" w:rsidRDefault="00D64671" w:rsidP="00511FF3">
      <w:pPr>
        <w:jc w:val="center"/>
        <w:rPr>
          <w:rFonts w:ascii="Verdana" w:hAnsi="Verdana"/>
          <w:b/>
          <w:snapToGrid w:val="0"/>
          <w:color w:val="4F81B8"/>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Pr="00AE2B5B" w:rsidRDefault="00D64671" w:rsidP="00511FF3">
      <w:pPr>
        <w:jc w:val="center"/>
        <w:rPr>
          <w:rFonts w:ascii="Verdana" w:hAnsi="Verdana"/>
          <w:b/>
          <w:snapToGrid w:val="0"/>
          <w:sz w:val="20"/>
          <w:szCs w:val="20"/>
        </w:rPr>
      </w:pPr>
    </w:p>
    <w:p w:rsidR="00D64671" w:rsidRDefault="00D64671"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D64671" w:rsidRDefault="00D64671"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D64671" w:rsidRPr="00A31E83" w:rsidRDefault="00D64671" w:rsidP="00A31E83">
      <w:pPr>
        <w:pBdr>
          <w:top w:val="single" w:sz="4" w:space="0" w:color="660066"/>
          <w:left w:val="single" w:sz="4" w:space="0" w:color="660066"/>
          <w:bottom w:val="single" w:sz="4" w:space="0" w:color="660066"/>
          <w:right w:val="single" w:sz="4" w:space="0" w:color="660066"/>
        </w:pBdr>
        <w:shd w:val="clear" w:color="auto" w:fill="D9D9D9"/>
        <w:jc w:val="both"/>
        <w:rPr>
          <w:rFonts w:ascii="Verdana" w:hAnsi="Verdana"/>
          <w:b/>
          <w:sz w:val="18"/>
          <w:szCs w:val="18"/>
          <w:lang w:eastAsia="en-US"/>
        </w:rPr>
      </w:pPr>
      <w:r w:rsidRPr="00A31E83">
        <w:rPr>
          <w:rFonts w:ascii="Verdana" w:hAnsi="Verdana"/>
          <w:sz w:val="22"/>
          <w:szCs w:val="20"/>
          <w:lang w:eastAsia="en-US"/>
        </w:rPr>
        <w:t xml:space="preserve">As this is a leverage scheme, </w:t>
      </w:r>
      <w:r w:rsidRPr="00A31E83">
        <w:rPr>
          <w:rFonts w:ascii="Verdana" w:hAnsi="Verdana"/>
          <w:b/>
          <w:sz w:val="22"/>
          <w:szCs w:val="20"/>
          <w:lang w:eastAsia="en-US"/>
        </w:rPr>
        <w:t>the employment benefit of the scheme</w:t>
      </w:r>
      <w:r w:rsidRPr="00A31E83">
        <w:rPr>
          <w:rFonts w:ascii="Verdana" w:hAnsi="Verdana"/>
          <w:sz w:val="22"/>
          <w:szCs w:val="20"/>
          <w:lang w:eastAsia="en-US"/>
        </w:rPr>
        <w:t xml:space="preserve"> will be reported upon by the </w:t>
      </w:r>
      <w:r>
        <w:rPr>
          <w:rFonts w:ascii="Verdana" w:hAnsi="Verdana"/>
          <w:sz w:val="22"/>
          <w:szCs w:val="20"/>
          <w:lang w:eastAsia="en-US"/>
        </w:rPr>
        <w:t>LA</w:t>
      </w:r>
      <w:r w:rsidRPr="00A31E83">
        <w:rPr>
          <w:rFonts w:ascii="Verdana" w:hAnsi="Verdana"/>
          <w:sz w:val="22"/>
          <w:szCs w:val="20"/>
          <w:lang w:eastAsia="en-US"/>
        </w:rPr>
        <w:t xml:space="preserve"> to </w:t>
      </w:r>
      <w:r>
        <w:rPr>
          <w:rFonts w:ascii="Verdana" w:hAnsi="Verdana"/>
          <w:sz w:val="22"/>
          <w:szCs w:val="20"/>
          <w:lang w:eastAsia="en-US"/>
        </w:rPr>
        <w:t>DAHG</w:t>
      </w:r>
      <w:r w:rsidRPr="00A31E83">
        <w:rPr>
          <w:rFonts w:ascii="Verdana" w:hAnsi="Verdana"/>
          <w:sz w:val="22"/>
          <w:szCs w:val="20"/>
          <w:lang w:eastAsia="en-US"/>
        </w:rPr>
        <w:t xml:space="preserve">. In order to do so, the applicant must outline the total number of estimated days (a day is defined as 8 hours) of employment required for the duration of the project at the application stage and types of jobs created in </w:t>
      </w:r>
      <w:r w:rsidRPr="00A31E83">
        <w:rPr>
          <w:rFonts w:ascii="Verdana" w:hAnsi="Verdana"/>
          <w:b/>
          <w:sz w:val="22"/>
          <w:szCs w:val="20"/>
          <w:lang w:eastAsia="en-US"/>
        </w:rPr>
        <w:t>Section 6</w:t>
      </w:r>
      <w:r w:rsidRPr="00A31E83">
        <w:rPr>
          <w:rFonts w:ascii="Verdana" w:hAnsi="Verdana"/>
          <w:sz w:val="22"/>
          <w:szCs w:val="20"/>
          <w:lang w:eastAsia="en-US"/>
        </w:rPr>
        <w:t xml:space="preserve"> (and again at recoupment stage).</w:t>
      </w:r>
      <w:r w:rsidRPr="00A31E83">
        <w:rPr>
          <w:rFonts w:ascii="Verdana" w:hAnsi="Verdana"/>
          <w:b/>
          <w:sz w:val="18"/>
          <w:szCs w:val="18"/>
          <w:lang w:eastAsia="en-US"/>
        </w:rPr>
        <w:t xml:space="preserve"> </w:t>
      </w:r>
    </w:p>
    <w:p w:rsidR="00D64671" w:rsidRDefault="00D64671"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D64671" w:rsidRDefault="00D64671"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D64671" w:rsidRDefault="00D64671"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sidRPr="00A31E83">
        <w:rPr>
          <w:rFonts w:ascii="Verdana" w:hAnsi="Verdana"/>
          <w:b/>
          <w:lang w:eastAsia="en-US"/>
        </w:rPr>
        <w:t xml:space="preserve">For further information required regarding this scheme, </w:t>
      </w:r>
    </w:p>
    <w:p w:rsidR="00D64671" w:rsidRPr="00A31E83" w:rsidRDefault="00D64671" w:rsidP="00A31E83">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(city/county council)</w:t>
      </w:r>
    </w:p>
    <w:p w:rsidR="00D64671" w:rsidRPr="00355725" w:rsidRDefault="00D64671"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D64671" w:rsidRPr="00AE2B5B"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Default="00D64671" w:rsidP="00511FF3">
      <w:pPr>
        <w:jc w:val="center"/>
        <w:rPr>
          <w:rFonts w:ascii="Verdana" w:hAnsi="Verdana"/>
          <w:b/>
          <w:snapToGrid w:val="0"/>
          <w:sz w:val="20"/>
          <w:szCs w:val="20"/>
        </w:rPr>
      </w:pPr>
    </w:p>
    <w:p w:rsidR="00D64671" w:rsidRPr="00A31E83" w:rsidRDefault="00D64671" w:rsidP="00512F91">
      <w:pPr>
        <w:rPr>
          <w:rFonts w:ascii="Verdana" w:hAnsi="Verdana"/>
          <w:b/>
          <w:snapToGrid w:val="0"/>
          <w:sz w:val="19"/>
          <w:szCs w:val="19"/>
        </w:rPr>
      </w:pPr>
      <w:r>
        <w:rPr>
          <w:rFonts w:ascii="Verdana" w:hAnsi="Verdana"/>
          <w:b/>
          <w:snapToGrid w:val="0"/>
          <w:sz w:val="19"/>
          <w:szCs w:val="19"/>
        </w:rPr>
        <w:tab/>
      </w:r>
      <w:r w:rsidRPr="00A31E83">
        <w:rPr>
          <w:rFonts w:ascii="Verdana" w:hAnsi="Verdana"/>
          <w:b/>
          <w:snapToGrid w:val="0"/>
          <w:sz w:val="19"/>
          <w:szCs w:val="19"/>
        </w:rPr>
        <w:t>PLEASE NOTE THE FOLLOWING BEFORE COMPLETING THIS FORM</w:t>
      </w:r>
    </w:p>
    <w:p w:rsidR="00D64671" w:rsidRPr="00A31E83" w:rsidRDefault="00D64671" w:rsidP="00511FF3">
      <w:pPr>
        <w:rPr>
          <w:rFonts w:ascii="Verdana" w:hAnsi="Verdana"/>
          <w:snapToGrid w:val="0"/>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D64671" w:rsidRPr="00A31E83" w:rsidRDefault="00D64671" w:rsidP="00C95624">
      <w:pPr>
        <w:pStyle w:val="BodyText2"/>
        <w:tabs>
          <w:tab w:val="clear" w:pos="720"/>
        </w:tabs>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 if possible</w:t>
      </w:r>
    </w:p>
    <w:p w:rsidR="00D64671" w:rsidRPr="00A31E83" w:rsidRDefault="00D64671" w:rsidP="00C95624">
      <w:pPr>
        <w:pStyle w:val="ListParagraph"/>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D64671" w:rsidRPr="00A31E83" w:rsidRDefault="00D64671" w:rsidP="00C95624">
      <w:pPr>
        <w:pStyle w:val="BodyText2"/>
        <w:tabs>
          <w:tab w:val="clear" w:pos="720"/>
        </w:tabs>
        <w:ind w:left="426"/>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D64671" w:rsidRPr="00A31E83" w:rsidRDefault="00D64671" w:rsidP="00C95624">
      <w:pPr>
        <w:pStyle w:val="BodyText2"/>
        <w:tabs>
          <w:tab w:val="clear" w:pos="720"/>
        </w:tabs>
        <w:ind w:left="426"/>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D64671" w:rsidRPr="00A31E83" w:rsidRDefault="00D64671" w:rsidP="00C95624">
      <w:pPr>
        <w:pStyle w:val="ListParagraph"/>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D64671" w:rsidRPr="00A31E83" w:rsidRDefault="00D64671" w:rsidP="00C95624">
      <w:pPr>
        <w:pStyle w:val="ListParagraph"/>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D64671" w:rsidRPr="00A31E83" w:rsidRDefault="00D64671" w:rsidP="00C95624">
      <w:pPr>
        <w:pStyle w:val="BodyText2"/>
        <w:tabs>
          <w:tab w:val="clear" w:pos="720"/>
        </w:tabs>
        <w:jc w:val="both"/>
        <w:rPr>
          <w:rFonts w:ascii="Verdana" w:hAnsi="Verdana"/>
          <w:color w:val="FF0000"/>
          <w:sz w:val="19"/>
          <w:szCs w:val="19"/>
        </w:rPr>
      </w:pPr>
    </w:p>
    <w:p w:rsidR="00D64671" w:rsidRPr="00A31E83" w:rsidRDefault="00D64671"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D64671" w:rsidRPr="00A31E83" w:rsidRDefault="00D64671" w:rsidP="00C95624">
      <w:pPr>
        <w:pStyle w:val="BodyText2"/>
        <w:tabs>
          <w:tab w:val="clear" w:pos="720"/>
        </w:tabs>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D64671" w:rsidRPr="00A31E83" w:rsidRDefault="00D64671" w:rsidP="00C95624">
      <w:pPr>
        <w:pStyle w:val="ListParagraph"/>
        <w:jc w:val="both"/>
        <w:rPr>
          <w:rFonts w:ascii="Verdana" w:hAnsi="Verdana"/>
          <w:sz w:val="19"/>
          <w:szCs w:val="19"/>
        </w:rPr>
      </w:pPr>
    </w:p>
    <w:p w:rsidR="00D64671" w:rsidRPr="00A31E83" w:rsidRDefault="00D64671"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D64671" w:rsidRPr="00A31E83" w:rsidRDefault="00D64671" w:rsidP="00C95624">
      <w:pPr>
        <w:pStyle w:val="BodyText2"/>
        <w:tabs>
          <w:tab w:val="clear" w:pos="720"/>
        </w:tabs>
        <w:jc w:val="both"/>
        <w:rPr>
          <w:rFonts w:ascii="Verdana" w:hAnsi="Verdana"/>
          <w:sz w:val="19"/>
          <w:szCs w:val="19"/>
        </w:rPr>
      </w:pPr>
    </w:p>
    <w:p w:rsidR="00D64671" w:rsidRPr="00A31E83" w:rsidRDefault="00D64671"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A31E83">
        <w:rPr>
          <w:rFonts w:ascii="Verdana" w:hAnsi="Verdana"/>
          <w:sz w:val="19"/>
          <w:szCs w:val="19"/>
        </w:rPr>
        <w:t xml:space="preserve"> The applicant must indicate the matching amount total and the source of matching funds</w:t>
      </w:r>
    </w:p>
    <w:p w:rsidR="00D64671" w:rsidRPr="00A31E83" w:rsidRDefault="00D64671" w:rsidP="00C95624">
      <w:pPr>
        <w:pStyle w:val="ListParagraph"/>
        <w:jc w:val="both"/>
        <w:rPr>
          <w:rFonts w:ascii="Verdana" w:hAnsi="Verdana"/>
          <w:sz w:val="19"/>
          <w:szCs w:val="19"/>
        </w:rPr>
      </w:pPr>
    </w:p>
    <w:p w:rsidR="00D64671" w:rsidRPr="00A31E83" w:rsidRDefault="00D64671">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A31E83">
        <w:rPr>
          <w:rFonts w:ascii="Verdana" w:hAnsi="Verdana"/>
          <w:sz w:val="19"/>
          <w:szCs w:val="19"/>
        </w:rPr>
        <w:t xml:space="preserve"> 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Pr="00A31E83">
        <w:rPr>
          <w:rFonts w:ascii="Verdana" w:hAnsi="Verdana"/>
          <w:sz w:val="19"/>
          <w:szCs w:val="19"/>
        </w:rPr>
        <w:t xml:space="preserve"> or  under the </w:t>
      </w:r>
      <w:r w:rsidRPr="00A31E83">
        <w:rPr>
          <w:rFonts w:ascii="Verdana" w:hAnsi="Verdana"/>
          <w:b/>
          <w:sz w:val="19"/>
          <w:szCs w:val="19"/>
        </w:rPr>
        <w:t xml:space="preserve">Home Improvement Scheme.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D64671" w:rsidRPr="00A31E83" w:rsidRDefault="00D64671" w:rsidP="00C95624">
      <w:pPr>
        <w:pStyle w:val="ListParagraph"/>
        <w:jc w:val="both"/>
        <w:rPr>
          <w:rFonts w:ascii="Verdana" w:hAnsi="Verdana"/>
          <w:sz w:val="19"/>
          <w:szCs w:val="19"/>
        </w:rPr>
      </w:pPr>
    </w:p>
    <w:p w:rsidR="00D64671" w:rsidRDefault="00D64671" w:rsidP="00A31E83">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Pr>
          <w:rFonts w:ascii="Verdana" w:hAnsi="Verdana"/>
          <w:sz w:val="19"/>
          <w:szCs w:val="19"/>
        </w:rPr>
        <w:t>DAHG</w:t>
      </w:r>
      <w:r w:rsidRPr="00A31E83">
        <w:rPr>
          <w:rFonts w:ascii="Verdana" w:hAnsi="Verdana"/>
          <w:sz w:val="19"/>
          <w:szCs w:val="19"/>
        </w:rPr>
        <w:t xml:space="preserve">’s </w:t>
      </w:r>
      <w:hyperlink r:id="rId7"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r>
        <w:rPr>
          <w:rFonts w:ascii="Verdana" w:hAnsi="Verdana"/>
          <w:sz w:val="19"/>
          <w:szCs w:val="19"/>
        </w:rPr>
        <w:t>DAHG’s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D64671" w:rsidRPr="00A31E83" w:rsidRDefault="00D64671" w:rsidP="00A31E83">
      <w:pPr>
        <w:pStyle w:val="BodyText2"/>
        <w:tabs>
          <w:tab w:val="clear" w:pos="720"/>
        </w:tabs>
        <w:ind w:left="1080"/>
        <w:jc w:val="both"/>
        <w:rPr>
          <w:rStyle w:val="Hyperlink"/>
          <w:rFonts w:ascii="Verdana" w:hAnsi="Verdana" w:cs="Arial"/>
          <w:color w:val="auto"/>
          <w:sz w:val="19"/>
          <w:szCs w:val="19"/>
          <w:u w:val="none"/>
        </w:rPr>
      </w:pPr>
      <w:r w:rsidRPr="00A31E83">
        <w:rPr>
          <w:rFonts w:ascii="Verdana" w:hAnsi="Verdana"/>
          <w:color w:val="000080"/>
          <w:sz w:val="19"/>
          <w:szCs w:val="19"/>
        </w:rPr>
        <w:t xml:space="preserve"> </w:t>
      </w:r>
      <w:hyperlink r:id="rId9" w:history="1">
        <w:r w:rsidRPr="00A31E83">
          <w:rPr>
            <w:rStyle w:val="Hyperlink"/>
            <w:rFonts w:ascii="Verdana" w:hAnsi="Verdana" w:cs="Arial"/>
            <w:sz w:val="19"/>
            <w:szCs w:val="19"/>
          </w:rPr>
          <w:t>www.ahg.gov.ie/en/Publications/HeritagePublications/BuiltHeritagePolicyPublications</w:t>
        </w:r>
      </w:hyperlink>
      <w:r>
        <w:rPr>
          <w:rStyle w:val="Hyperlink"/>
          <w:rFonts w:ascii="Verdana" w:hAnsi="Verdana" w:cs="Arial"/>
          <w:color w:val="auto"/>
          <w:sz w:val="19"/>
          <w:szCs w:val="19"/>
          <w:u w:val="none"/>
        </w:rPr>
        <w:t xml:space="preserve"> </w:t>
      </w:r>
    </w:p>
    <w:p w:rsidR="00D64671" w:rsidRPr="00A31E83" w:rsidRDefault="00D64671" w:rsidP="00303290">
      <w:pPr>
        <w:pStyle w:val="BodyText2"/>
        <w:tabs>
          <w:tab w:val="clear" w:pos="720"/>
        </w:tabs>
        <w:ind w:firstLine="720"/>
        <w:jc w:val="center"/>
        <w:rPr>
          <w:rStyle w:val="Hyperlink"/>
          <w:rFonts w:ascii="Verdana" w:hAnsi="Verdana" w:cs="Arial"/>
          <w:color w:val="4F81B8"/>
          <w:sz w:val="19"/>
          <w:szCs w:val="19"/>
        </w:rPr>
      </w:pPr>
    </w:p>
    <w:p w:rsidR="00D64671" w:rsidRPr="00A31E83" w:rsidRDefault="00D64671"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Pr>
          <w:rStyle w:val="Hyperlink"/>
          <w:rFonts w:ascii="Verdana" w:hAnsi="Verdana" w:cs="Arial"/>
          <w:color w:val="auto"/>
          <w:sz w:val="19"/>
          <w:szCs w:val="19"/>
          <w:u w:val="none"/>
        </w:rPr>
        <w:t xml:space="preserve">DAHG’s </w:t>
      </w:r>
      <w:r w:rsidRPr="00A31E83">
        <w:rPr>
          <w:rStyle w:val="Hyperlink"/>
          <w:rFonts w:ascii="Verdana" w:hAnsi="Verdana" w:cs="Arial"/>
          <w:color w:val="auto"/>
          <w:sz w:val="19"/>
          <w:szCs w:val="19"/>
          <w:u w:val="none"/>
        </w:rPr>
        <w:t xml:space="preserve"> bat mitigation guidelines.   These are available at: </w:t>
      </w:r>
      <w:hyperlink r:id="rId10" w:history="1">
        <w:r w:rsidRPr="00A31E83">
          <w:rPr>
            <w:rStyle w:val="Hyperlink"/>
            <w:rFonts w:ascii="Verdana" w:hAnsi="Verdana" w:cs="Arial"/>
            <w:sz w:val="19"/>
            <w:szCs w:val="19"/>
          </w:rPr>
          <w:t>http://www.npws.ie/publications/irishwildlifemanuals</w:t>
        </w:r>
      </w:hyperlink>
      <w:r>
        <w:rPr>
          <w:rStyle w:val="Hyperlink"/>
          <w:rFonts w:ascii="Verdana" w:hAnsi="Verdana" w:cs="Arial"/>
          <w:color w:val="auto"/>
          <w:sz w:val="19"/>
          <w:szCs w:val="19"/>
          <w:u w:val="none"/>
        </w:rPr>
        <w:t xml:space="preserve"> </w:t>
      </w:r>
    </w:p>
    <w:p w:rsidR="00D64671" w:rsidRPr="00A31E83" w:rsidRDefault="00D64671" w:rsidP="00AF2744">
      <w:pPr>
        <w:pStyle w:val="BodyText2"/>
        <w:tabs>
          <w:tab w:val="clear" w:pos="720"/>
        </w:tabs>
        <w:ind w:left="720"/>
        <w:rPr>
          <w:rStyle w:val="Hyperlink"/>
          <w:rFonts w:ascii="Verdana" w:hAnsi="Verdana" w:cs="Arial"/>
          <w:color w:val="auto"/>
          <w:sz w:val="19"/>
          <w:szCs w:val="19"/>
          <w:u w:val="none"/>
        </w:rPr>
      </w:pPr>
    </w:p>
    <w:p w:rsidR="00D64671" w:rsidRPr="00A31E83" w:rsidRDefault="00D64671"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 xml:space="preserve">Information provide on this form in relation to the structure may be displayed on </w:t>
      </w:r>
      <w:r>
        <w:rPr>
          <w:rStyle w:val="Hyperlink"/>
          <w:rFonts w:ascii="Verdana" w:hAnsi="Verdana" w:cs="Arial"/>
          <w:color w:val="auto"/>
          <w:sz w:val="19"/>
          <w:szCs w:val="19"/>
          <w:u w:val="none"/>
        </w:rPr>
        <w:t>DAHG</w:t>
      </w:r>
      <w:r w:rsidRPr="00A31E83">
        <w:rPr>
          <w:rStyle w:val="Hyperlink"/>
          <w:rFonts w:ascii="Verdana" w:hAnsi="Verdana" w:cs="Arial"/>
          <w:color w:val="auto"/>
          <w:sz w:val="19"/>
          <w:szCs w:val="19"/>
          <w:u w:val="none"/>
        </w:rPr>
        <w:t xml:space="preserve">’s or </w:t>
      </w:r>
      <w:r>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D64671" w:rsidRPr="00722C3D" w:rsidRDefault="00D64671" w:rsidP="00C95624">
      <w:pPr>
        <w:ind w:left="426" w:right="1133"/>
        <w:jc w:val="both"/>
        <w:rPr>
          <w:rFonts w:ascii="Verdana" w:hAnsi="Verdana"/>
          <w:sz w:val="18"/>
          <w:szCs w:val="18"/>
        </w:rPr>
      </w:pPr>
    </w:p>
    <w:p w:rsidR="00D64671" w:rsidRDefault="00D64671" w:rsidP="00303290">
      <w:pPr>
        <w:ind w:left="720" w:right="45"/>
        <w:jc w:val="both"/>
        <w:rPr>
          <w:rFonts w:ascii="Verdana" w:hAnsi="Verdana"/>
          <w:b/>
          <w:sz w:val="18"/>
          <w:szCs w:val="18"/>
        </w:rPr>
      </w:pPr>
    </w:p>
    <w:p w:rsidR="00D64671" w:rsidRDefault="00D64671" w:rsidP="00303290">
      <w:pPr>
        <w:ind w:left="720" w:right="45"/>
        <w:jc w:val="both"/>
        <w:rPr>
          <w:rFonts w:ascii="Verdana" w:hAnsi="Verdana"/>
          <w:b/>
          <w:sz w:val="18"/>
          <w:szCs w:val="18"/>
        </w:rPr>
      </w:pPr>
    </w:p>
    <w:p w:rsidR="00D64671" w:rsidRDefault="00D64671" w:rsidP="00303290">
      <w:pPr>
        <w:ind w:left="720" w:right="45"/>
        <w:jc w:val="both"/>
        <w:rPr>
          <w:rFonts w:ascii="Verdana" w:hAnsi="Verdana"/>
          <w:b/>
          <w:sz w:val="18"/>
          <w:szCs w:val="18"/>
        </w:rPr>
      </w:pPr>
    </w:p>
    <w:p w:rsidR="00D64671" w:rsidRDefault="00D64671" w:rsidP="00303290">
      <w:pPr>
        <w:ind w:left="720" w:right="45"/>
        <w:jc w:val="both"/>
        <w:rPr>
          <w:rFonts w:ascii="Verdana" w:hAnsi="Verdana"/>
          <w:b/>
          <w:sz w:val="18"/>
          <w:szCs w:val="18"/>
        </w:rPr>
      </w:pPr>
    </w:p>
    <w:p w:rsidR="00D64671" w:rsidRDefault="00D64671" w:rsidP="00303290">
      <w:pPr>
        <w:ind w:left="720" w:right="45"/>
        <w:jc w:val="both"/>
        <w:rPr>
          <w:rFonts w:ascii="Verdana" w:hAnsi="Verdana"/>
          <w:b/>
          <w:sz w:val="18"/>
          <w:szCs w:val="18"/>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1.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D64671"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912FC7">
            <w:pPr>
              <w:rPr>
                <w:rFonts w:ascii="Verdana" w:hAnsi="Verdana"/>
                <w:b/>
                <w:bCs/>
                <w:snapToGrid w:val="0"/>
                <w:color w:val="0070C0"/>
                <w:sz w:val="20"/>
                <w:szCs w:val="20"/>
              </w:rPr>
            </w:pPr>
          </w:p>
        </w:tc>
      </w:tr>
      <w:tr w:rsidR="00D64671" w:rsidRPr="00A31E83" w:rsidTr="00A22620">
        <w:tc>
          <w:tcPr>
            <w:tcW w:w="3556" w:type="dxa"/>
            <w:tcBorders>
              <w:top w:val="nil"/>
              <w:left w:val="nil"/>
              <w:bottom w:val="single" w:sz="8" w:space="0" w:color="000000"/>
              <w:right w:val="single" w:sz="8" w:space="0" w:color="000000"/>
            </w:tcBorders>
            <w:vAlign w:val="center"/>
          </w:tcPr>
          <w:p w:rsidR="00D64671" w:rsidRPr="00A31E83" w:rsidRDefault="00D64671" w:rsidP="00A052F9">
            <w:pPr>
              <w:rPr>
                <w:rFonts w:ascii="Verdana" w:hAnsi="Verdana"/>
                <w:snapToGrid w:val="0"/>
                <w:sz w:val="20"/>
                <w:szCs w:val="20"/>
              </w:rPr>
            </w:pPr>
          </w:p>
          <w:p w:rsidR="00D64671" w:rsidRPr="00A31E83" w:rsidRDefault="00D64671" w:rsidP="00A052F9">
            <w:pPr>
              <w:rPr>
                <w:rFonts w:ascii="Verdana" w:hAnsi="Verdana"/>
                <w:b/>
                <w:snapToGrid w:val="0"/>
                <w:color w:val="FFFFFF"/>
                <w:sz w:val="20"/>
                <w:szCs w:val="20"/>
              </w:rPr>
            </w:pPr>
            <w:r w:rsidRPr="00A31E83">
              <w:rPr>
                <w:rFonts w:ascii="Verdana" w:hAnsi="Verdana"/>
                <w:snapToGrid w:val="0"/>
                <w:sz w:val="20"/>
                <w:szCs w:val="20"/>
              </w:rPr>
              <w:t>Owner’s Name:</w:t>
            </w:r>
          </w:p>
          <w:p w:rsidR="00D64671" w:rsidRPr="00A31E83" w:rsidRDefault="00D64671"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D64671" w:rsidRPr="00A31E83" w:rsidRDefault="00D64671" w:rsidP="00A052F9">
            <w:pPr>
              <w:rPr>
                <w:rFonts w:ascii="Verdana" w:hAnsi="Verdana"/>
                <w:b/>
                <w:bCs/>
                <w:snapToGrid w:val="0"/>
                <w:sz w:val="20"/>
                <w:szCs w:val="20"/>
              </w:rPr>
            </w:pPr>
          </w:p>
        </w:tc>
      </w:tr>
      <w:tr w:rsidR="00D64671" w:rsidRPr="00A31E83" w:rsidTr="00A22620">
        <w:tc>
          <w:tcPr>
            <w:tcW w:w="3556" w:type="dxa"/>
            <w:tcBorders>
              <w:top w:val="single" w:sz="8" w:space="0" w:color="000000"/>
              <w:left w:val="nil"/>
              <w:bottom w:val="single" w:sz="8" w:space="0" w:color="000000"/>
              <w:right w:val="single" w:sz="8" w:space="0" w:color="000000"/>
            </w:tcBorders>
            <w:vAlign w:val="center"/>
          </w:tcPr>
          <w:p w:rsidR="00D64671" w:rsidRPr="00A31E83" w:rsidRDefault="00D64671" w:rsidP="00A052F9">
            <w:pPr>
              <w:rPr>
                <w:rFonts w:ascii="Verdana" w:hAnsi="Verdana"/>
                <w:snapToGrid w:val="0"/>
                <w:sz w:val="20"/>
                <w:szCs w:val="20"/>
              </w:rPr>
            </w:pPr>
          </w:p>
          <w:p w:rsidR="00D64671" w:rsidRPr="00A31E83" w:rsidRDefault="00D64671" w:rsidP="00A052F9">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
                <w:bCs/>
                <w:snapToGrid w:val="0"/>
                <w:sz w:val="20"/>
                <w:szCs w:val="20"/>
              </w:rPr>
            </w:pPr>
          </w:p>
          <w:p w:rsidR="00D64671" w:rsidRPr="00A31E83" w:rsidRDefault="00D64671" w:rsidP="00A052F9">
            <w:pPr>
              <w:rPr>
                <w:rFonts w:ascii="Verdana" w:hAnsi="Verdana"/>
                <w:b/>
                <w:bCs/>
                <w:snapToGrid w:val="0"/>
                <w:sz w:val="20"/>
                <w:szCs w:val="20"/>
              </w:rPr>
            </w:pPr>
          </w:p>
          <w:p w:rsidR="00D64671" w:rsidRPr="00A31E83" w:rsidRDefault="00D64671" w:rsidP="00A052F9">
            <w:pPr>
              <w:rPr>
                <w:rFonts w:ascii="Verdana" w:hAnsi="Verdana"/>
                <w:b/>
                <w:bCs/>
                <w:snapToGrid w:val="0"/>
                <w:sz w:val="20"/>
                <w:szCs w:val="20"/>
              </w:rPr>
            </w:pPr>
          </w:p>
          <w:p w:rsidR="00D64671" w:rsidRPr="00A31E83" w:rsidRDefault="00D64671" w:rsidP="00A052F9">
            <w:pPr>
              <w:rPr>
                <w:rFonts w:ascii="Verdana" w:hAnsi="Verdana"/>
                <w:b/>
                <w:bCs/>
                <w:snapToGrid w:val="0"/>
                <w:sz w:val="20"/>
                <w:szCs w:val="20"/>
              </w:rPr>
            </w:pPr>
          </w:p>
        </w:tc>
      </w:tr>
      <w:tr w:rsidR="00D64671" w:rsidRPr="00A31E83" w:rsidTr="00A22620">
        <w:tc>
          <w:tcPr>
            <w:tcW w:w="3556" w:type="dxa"/>
            <w:tcBorders>
              <w:top w:val="single" w:sz="8" w:space="0" w:color="000000"/>
              <w:left w:val="nil"/>
              <w:bottom w:val="single" w:sz="8" w:space="0" w:color="000000"/>
              <w:right w:val="single" w:sz="8" w:space="0" w:color="000000"/>
            </w:tcBorders>
            <w:vAlign w:val="center"/>
          </w:tcPr>
          <w:p w:rsidR="00D64671" w:rsidRPr="00A31E83" w:rsidRDefault="00D64671" w:rsidP="00A052F9">
            <w:pPr>
              <w:rPr>
                <w:rFonts w:ascii="Verdana" w:hAnsi="Verdana"/>
                <w:snapToGrid w:val="0"/>
                <w:sz w:val="20"/>
                <w:szCs w:val="20"/>
              </w:rPr>
            </w:pPr>
          </w:p>
          <w:p w:rsidR="00D64671" w:rsidRPr="00A31E83" w:rsidRDefault="00D64671" w:rsidP="00A052F9">
            <w:pPr>
              <w:rPr>
                <w:rFonts w:ascii="Verdana" w:hAnsi="Verdana"/>
                <w:snapToGrid w:val="0"/>
                <w:sz w:val="20"/>
                <w:szCs w:val="20"/>
              </w:rPr>
            </w:pPr>
            <w:r w:rsidRPr="00A31E83">
              <w:rPr>
                <w:rFonts w:ascii="Verdana" w:hAnsi="Verdana"/>
                <w:snapToGrid w:val="0"/>
                <w:sz w:val="20"/>
                <w:szCs w:val="20"/>
              </w:rPr>
              <w:t>Telephone/Mobile Number:</w:t>
            </w:r>
          </w:p>
          <w:p w:rsidR="00D64671" w:rsidRPr="00A31E83" w:rsidRDefault="00D64671"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D64671" w:rsidRPr="00A31E83" w:rsidTr="00A22620">
        <w:tc>
          <w:tcPr>
            <w:tcW w:w="3556" w:type="dxa"/>
            <w:tcBorders>
              <w:top w:val="single" w:sz="8" w:space="0" w:color="000000"/>
              <w:left w:val="nil"/>
              <w:bottom w:val="single" w:sz="8" w:space="0" w:color="000000"/>
              <w:right w:val="single" w:sz="8" w:space="0" w:color="000000"/>
            </w:tcBorders>
            <w:vAlign w:val="center"/>
          </w:tcPr>
          <w:p w:rsidR="00D64671" w:rsidRPr="00A31E83" w:rsidRDefault="00D64671" w:rsidP="00A052F9">
            <w:pPr>
              <w:rPr>
                <w:rFonts w:ascii="Verdana" w:hAnsi="Verdana"/>
                <w:snapToGrid w:val="0"/>
                <w:sz w:val="20"/>
                <w:szCs w:val="20"/>
              </w:rPr>
            </w:pPr>
          </w:p>
          <w:p w:rsidR="00D64671" w:rsidRPr="00A31E83" w:rsidRDefault="00D64671"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D64671" w:rsidRPr="00A31E83" w:rsidRDefault="00D64671"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Cs/>
                <w:snapToGrid w:val="0"/>
                <w:sz w:val="20"/>
                <w:szCs w:val="20"/>
              </w:rPr>
            </w:pPr>
          </w:p>
        </w:tc>
      </w:tr>
      <w:tr w:rsidR="00D64671" w:rsidRPr="00A31E83" w:rsidTr="00A22620">
        <w:tc>
          <w:tcPr>
            <w:tcW w:w="3556" w:type="dxa"/>
            <w:tcBorders>
              <w:top w:val="single" w:sz="8" w:space="0" w:color="000000"/>
              <w:left w:val="nil"/>
              <w:bottom w:val="single" w:sz="8" w:space="0" w:color="000000"/>
              <w:right w:val="single" w:sz="8" w:space="0" w:color="000000"/>
            </w:tcBorders>
            <w:vAlign w:val="center"/>
          </w:tcPr>
          <w:p w:rsidR="00D64671" w:rsidRPr="00A31E83" w:rsidRDefault="00D64671" w:rsidP="00A052F9">
            <w:pPr>
              <w:rPr>
                <w:rFonts w:ascii="Verdana" w:hAnsi="Verdana"/>
                <w:snapToGrid w:val="0"/>
                <w:sz w:val="20"/>
                <w:szCs w:val="20"/>
              </w:rPr>
            </w:pPr>
          </w:p>
          <w:p w:rsidR="00D64671" w:rsidRPr="00A31E83" w:rsidRDefault="00D64671" w:rsidP="00A052F9">
            <w:pPr>
              <w:rPr>
                <w:rFonts w:ascii="Verdana" w:hAnsi="Verdana"/>
                <w:snapToGrid w:val="0"/>
                <w:sz w:val="20"/>
                <w:szCs w:val="20"/>
              </w:rPr>
            </w:pPr>
            <w:r w:rsidRPr="00A31E83">
              <w:rPr>
                <w:rFonts w:ascii="Verdana" w:hAnsi="Verdana"/>
                <w:snapToGrid w:val="0"/>
                <w:sz w:val="20"/>
                <w:szCs w:val="20"/>
              </w:rPr>
              <w:t>Tax Clearance Cert Number:</w:t>
            </w:r>
          </w:p>
          <w:p w:rsidR="00D64671" w:rsidRPr="00A31E83" w:rsidRDefault="00D64671"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D64671" w:rsidRPr="00A31E83" w:rsidRDefault="00D64671" w:rsidP="00A052F9">
            <w:pPr>
              <w:rPr>
                <w:rFonts w:ascii="Verdana" w:hAnsi="Verdana"/>
                <w:bCs/>
                <w:snapToGrid w:val="0"/>
                <w:sz w:val="20"/>
                <w:szCs w:val="20"/>
              </w:rPr>
            </w:pPr>
            <w:r w:rsidRPr="00A31E83">
              <w:rPr>
                <w:rFonts w:ascii="Verdana" w:hAnsi="Verdana"/>
                <w:bCs/>
                <w:snapToGrid w:val="0"/>
                <w:sz w:val="20"/>
                <w:szCs w:val="20"/>
              </w:rPr>
              <w:t xml:space="preserve">Expiry Date: </w:t>
            </w:r>
          </w:p>
        </w:tc>
      </w:tr>
    </w:tbl>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snapToGrid w:val="0"/>
          <w:color w:val="0070C0"/>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290"/>
        <w:gridCol w:w="3221"/>
        <w:gridCol w:w="3389"/>
      </w:tblGrid>
      <w:tr w:rsidR="00D64671"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D41A6A">
            <w:pPr>
              <w:rPr>
                <w:rFonts w:ascii="Verdana" w:hAnsi="Verdana"/>
                <w:b/>
                <w:bCs/>
                <w:snapToGrid w:val="0"/>
                <w:color w:val="FFFFFF"/>
                <w:sz w:val="20"/>
                <w:szCs w:val="20"/>
              </w:rPr>
            </w:pPr>
          </w:p>
        </w:tc>
      </w:tr>
      <w:tr w:rsidR="00D64671" w:rsidRPr="00A31E83">
        <w:tc>
          <w:tcPr>
            <w:tcW w:w="3369" w:type="dxa"/>
            <w:tcBorders>
              <w:top w:val="nil"/>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D64671" w:rsidRPr="00A31E83" w:rsidRDefault="00D64671"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r>
      <w:tr w:rsidR="00D64671" w:rsidRPr="00A31E83">
        <w:tc>
          <w:tcPr>
            <w:tcW w:w="3369" w:type="dxa"/>
            <w:tcBorders>
              <w:top w:val="single" w:sz="8" w:space="0" w:color="000000"/>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E14065">
            <w:pPr>
              <w:rPr>
                <w:rFonts w:ascii="Verdana" w:hAnsi="Verdana"/>
                <w:bCs/>
                <w:snapToGrid w:val="0"/>
                <w:sz w:val="20"/>
                <w:szCs w:val="20"/>
              </w:rPr>
            </w:pPr>
          </w:p>
          <w:p w:rsidR="00D64671" w:rsidRPr="00A31E83" w:rsidRDefault="00D64671" w:rsidP="00E14065">
            <w:pPr>
              <w:rPr>
                <w:rFonts w:ascii="Verdana" w:hAnsi="Verdana"/>
                <w:bCs/>
                <w:snapToGrid w:val="0"/>
                <w:sz w:val="20"/>
                <w:szCs w:val="20"/>
              </w:rPr>
            </w:pPr>
          </w:p>
          <w:p w:rsidR="00D64671" w:rsidRPr="00A31E83" w:rsidRDefault="00D64671" w:rsidP="00E14065">
            <w:pPr>
              <w:rPr>
                <w:rFonts w:ascii="Verdana" w:hAnsi="Verdana"/>
                <w:bCs/>
                <w:snapToGrid w:val="0"/>
                <w:sz w:val="20"/>
                <w:szCs w:val="20"/>
              </w:rPr>
            </w:pPr>
          </w:p>
          <w:p w:rsidR="00D64671" w:rsidRPr="00A31E83" w:rsidRDefault="00D64671" w:rsidP="00E14065">
            <w:pPr>
              <w:rPr>
                <w:rFonts w:ascii="Verdana" w:hAnsi="Verdana"/>
                <w:bCs/>
                <w:snapToGrid w:val="0"/>
                <w:sz w:val="20"/>
                <w:szCs w:val="20"/>
              </w:rPr>
            </w:pPr>
          </w:p>
        </w:tc>
      </w:tr>
      <w:tr w:rsidR="00D64671" w:rsidRPr="00A31E83">
        <w:tc>
          <w:tcPr>
            <w:tcW w:w="3369" w:type="dxa"/>
            <w:tcBorders>
              <w:top w:val="single" w:sz="8" w:space="0" w:color="000000"/>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Telephone/Mobile Number:</w:t>
            </w:r>
          </w:p>
          <w:p w:rsidR="00D64671" w:rsidRPr="00A31E83" w:rsidRDefault="00D64671"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E14065">
            <w:pPr>
              <w:rPr>
                <w:rFonts w:ascii="Verdana" w:hAnsi="Verdana"/>
                <w:bCs/>
                <w:snapToGrid w:val="0"/>
                <w:sz w:val="20"/>
                <w:szCs w:val="20"/>
              </w:rPr>
            </w:pPr>
          </w:p>
          <w:p w:rsidR="00D64671" w:rsidRPr="00A31E83" w:rsidRDefault="00D64671" w:rsidP="00E14065">
            <w:pPr>
              <w:rPr>
                <w:rFonts w:ascii="Verdana" w:hAnsi="Verdana"/>
                <w:bCs/>
                <w:snapToGrid w:val="0"/>
                <w:sz w:val="20"/>
                <w:szCs w:val="20"/>
              </w:rPr>
            </w:pPr>
            <w:r w:rsidRPr="00A31E83">
              <w:rPr>
                <w:rFonts w:ascii="Verdana" w:hAnsi="Verdana"/>
                <w:bCs/>
                <w:snapToGrid w:val="0"/>
                <w:sz w:val="20"/>
                <w:szCs w:val="20"/>
              </w:rPr>
              <w:t xml:space="preserve">Email: </w:t>
            </w:r>
          </w:p>
          <w:p w:rsidR="00D64671" w:rsidRPr="00A31E83" w:rsidRDefault="00D64671" w:rsidP="00D41A6A">
            <w:pPr>
              <w:rPr>
                <w:rFonts w:ascii="Verdana" w:hAnsi="Verdana"/>
                <w:bCs/>
                <w:snapToGrid w:val="0"/>
                <w:sz w:val="20"/>
                <w:szCs w:val="20"/>
              </w:rPr>
            </w:pPr>
          </w:p>
        </w:tc>
      </w:tr>
      <w:tr w:rsidR="00D64671" w:rsidRPr="00A31E83">
        <w:tc>
          <w:tcPr>
            <w:tcW w:w="3369" w:type="dxa"/>
            <w:tcBorders>
              <w:top w:val="single" w:sz="8" w:space="0" w:color="000000"/>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Charity Number:</w:t>
            </w:r>
          </w:p>
          <w:p w:rsidR="00D64671" w:rsidRPr="00A31E83" w:rsidRDefault="00D64671" w:rsidP="00D41A6A">
            <w:pPr>
              <w:rPr>
                <w:rFonts w:ascii="Verdana" w:hAnsi="Verdana"/>
                <w:i/>
                <w:snapToGrid w:val="0"/>
                <w:sz w:val="20"/>
                <w:szCs w:val="20"/>
              </w:rPr>
            </w:pPr>
            <w:r w:rsidRPr="00A31E83">
              <w:rPr>
                <w:rFonts w:ascii="Verdana" w:hAnsi="Verdana"/>
                <w:i/>
                <w:snapToGrid w:val="0"/>
                <w:sz w:val="20"/>
                <w:szCs w:val="20"/>
              </w:rPr>
              <w:t>(if applicable)</w:t>
            </w:r>
          </w:p>
          <w:p w:rsidR="00D64671" w:rsidRPr="00A31E83" w:rsidRDefault="00D64671"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r>
      <w:tr w:rsidR="00D64671" w:rsidRPr="00A31E83">
        <w:tc>
          <w:tcPr>
            <w:tcW w:w="3369" w:type="dxa"/>
            <w:tcBorders>
              <w:top w:val="single" w:sz="8" w:space="0" w:color="000000"/>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Tax Clearance Cert Number:</w:t>
            </w:r>
          </w:p>
          <w:p w:rsidR="00D64671" w:rsidRPr="00A31E83" w:rsidRDefault="00D64671"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Expiry Date: </w:t>
            </w:r>
          </w:p>
        </w:tc>
      </w:tr>
      <w:tr w:rsidR="00D64671" w:rsidRPr="00A31E83">
        <w:tc>
          <w:tcPr>
            <w:tcW w:w="3369" w:type="dxa"/>
            <w:tcBorders>
              <w:top w:val="single" w:sz="8" w:space="0" w:color="000000"/>
              <w:left w:val="nil"/>
              <w:bottom w:val="single" w:sz="8" w:space="0" w:color="000000"/>
              <w:right w:val="single" w:sz="8" w:space="0" w:color="000000"/>
            </w:tcBorders>
            <w:vAlign w:val="center"/>
          </w:tcPr>
          <w:p w:rsidR="00D64671" w:rsidRPr="00A31E83" w:rsidRDefault="00D64671" w:rsidP="00E14065">
            <w:pPr>
              <w:rPr>
                <w:rFonts w:ascii="Verdana" w:hAnsi="Verdana"/>
                <w:snapToGrid w:val="0"/>
                <w:sz w:val="20"/>
                <w:szCs w:val="20"/>
              </w:rPr>
            </w:pPr>
          </w:p>
          <w:p w:rsidR="00D64671" w:rsidRPr="00A31E83" w:rsidRDefault="00D64671"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D64671" w:rsidRPr="00A31E83" w:rsidRDefault="00D64671"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tc>
      </w:tr>
    </w:tbl>
    <w:p w:rsidR="00D64671" w:rsidRPr="00A31E83" w:rsidRDefault="00D64671" w:rsidP="00912FC7">
      <w:pPr>
        <w:rPr>
          <w:rFonts w:ascii="Verdana" w:hAnsi="Verdana"/>
          <w:b/>
          <w:sz w:val="20"/>
          <w:szCs w:val="20"/>
        </w:rPr>
      </w:pPr>
    </w:p>
    <w:p w:rsidR="00D64671" w:rsidRPr="00A31E83" w:rsidRDefault="00D64671" w:rsidP="00912FC7">
      <w:pPr>
        <w:rPr>
          <w:rFonts w:ascii="Verdana" w:hAnsi="Verdana"/>
          <w:b/>
          <w:color w:val="000099"/>
          <w:sz w:val="20"/>
          <w:szCs w:val="20"/>
        </w:rPr>
      </w:pPr>
    </w:p>
    <w:p w:rsidR="00D64671" w:rsidRPr="00A31E83" w:rsidRDefault="00D64671" w:rsidP="003722E7">
      <w:pPr>
        <w:rPr>
          <w:rFonts w:ascii="Verdana" w:hAnsi="Verdana"/>
          <w:b/>
          <w:snapToGrid w:val="0"/>
          <w:color w:val="660066"/>
          <w:sz w:val="20"/>
          <w:szCs w:val="20"/>
        </w:rPr>
      </w:pPr>
      <w:r w:rsidRPr="00A31E83">
        <w:rPr>
          <w:rFonts w:ascii="Verdana" w:hAnsi="Verdana"/>
          <w:b/>
          <w:snapToGrid w:val="0"/>
          <w:color w:val="660066"/>
          <w:sz w:val="20"/>
          <w:szCs w:val="20"/>
        </w:rPr>
        <w:t>3.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475"/>
        <w:gridCol w:w="5425"/>
      </w:tblGrid>
      <w:tr w:rsidR="00D64671"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41A6A">
            <w:pPr>
              <w:rPr>
                <w:rFonts w:ascii="Verdana" w:hAnsi="Verdana"/>
                <w:b/>
                <w:bCs/>
                <w:snapToGrid w:val="0"/>
                <w:color w:val="FFFFFF"/>
                <w:sz w:val="20"/>
                <w:szCs w:val="20"/>
              </w:rPr>
            </w:pPr>
          </w:p>
        </w:tc>
      </w:tr>
      <w:tr w:rsidR="00D64671" w:rsidRPr="00A31E83" w:rsidTr="0046381D">
        <w:tc>
          <w:tcPr>
            <w:tcW w:w="4644" w:type="dxa"/>
            <w:tcBorders>
              <w:top w:val="nil"/>
              <w:left w:val="nil"/>
              <w:bottom w:val="single" w:sz="8" w:space="0" w:color="000000"/>
              <w:right w:val="single" w:sz="8" w:space="0" w:color="000000"/>
            </w:tcBorders>
            <w:vAlign w:val="center"/>
          </w:tcPr>
          <w:p w:rsidR="00D64671" w:rsidRPr="00A31E83" w:rsidRDefault="00D64671" w:rsidP="00C4215C">
            <w:pPr>
              <w:rPr>
                <w:rFonts w:ascii="Verdana" w:hAnsi="Verdana"/>
                <w:snapToGrid w:val="0"/>
                <w:sz w:val="20"/>
                <w:szCs w:val="20"/>
              </w:rPr>
            </w:pPr>
            <w:r w:rsidRPr="00A31E83">
              <w:rPr>
                <w:rFonts w:ascii="Verdana" w:hAnsi="Verdana"/>
                <w:snapToGrid w:val="0"/>
                <w:sz w:val="20"/>
                <w:szCs w:val="20"/>
              </w:rPr>
              <w:t xml:space="preserve">Name: </w:t>
            </w:r>
          </w:p>
          <w:p w:rsidR="00D64671" w:rsidRPr="00A31E83" w:rsidRDefault="00D64671" w:rsidP="00C4215C">
            <w:pPr>
              <w:rPr>
                <w:rFonts w:ascii="Verdana" w:hAnsi="Verdana"/>
                <w:snapToGrid w:val="0"/>
                <w:sz w:val="20"/>
                <w:szCs w:val="20"/>
              </w:rPr>
            </w:pPr>
          </w:p>
          <w:p w:rsidR="00D64671" w:rsidRPr="00A31E83" w:rsidRDefault="00D64671" w:rsidP="00C4215C">
            <w:pPr>
              <w:rPr>
                <w:rFonts w:ascii="Verdana" w:hAnsi="Verdana"/>
                <w:bCs/>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 xml:space="preserve">(if known) </w:t>
            </w:r>
          </w:p>
        </w:tc>
        <w:tc>
          <w:tcPr>
            <w:tcW w:w="5670" w:type="dxa"/>
            <w:tcBorders>
              <w:top w:val="nil"/>
              <w:left w:val="single" w:sz="8" w:space="0" w:color="000000"/>
              <w:bottom w:val="single" w:sz="8" w:space="0" w:color="000000"/>
              <w:right w:val="nil"/>
            </w:tcBorders>
            <w:vAlign w:val="center"/>
          </w:tcPr>
          <w:p w:rsidR="00D64671" w:rsidRPr="00A31E83" w:rsidRDefault="00D64671"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64671" w:rsidRPr="00A31E83" w:rsidTr="0046381D">
        <w:tc>
          <w:tcPr>
            <w:tcW w:w="4644" w:type="dxa"/>
            <w:tcBorders>
              <w:top w:val="single" w:sz="8" w:space="0" w:color="000000"/>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Existing use:</w:t>
            </w:r>
          </w:p>
          <w:p w:rsidR="00D64671" w:rsidRPr="00A31E83" w:rsidRDefault="00D64671"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D64671" w:rsidRPr="00A31E83" w:rsidRDefault="00D64671" w:rsidP="00421907">
            <w:pPr>
              <w:rPr>
                <w:rFonts w:ascii="Verdana" w:hAnsi="Verdana"/>
                <w:bCs/>
                <w:snapToGrid w:val="0"/>
                <w:sz w:val="20"/>
                <w:szCs w:val="20"/>
              </w:rPr>
            </w:pPr>
          </w:p>
          <w:p w:rsidR="00D64671" w:rsidRPr="00A31E83" w:rsidRDefault="00D64671"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D64671" w:rsidRPr="00A31E83" w:rsidRDefault="00D64671" w:rsidP="003628C6">
            <w:pPr>
              <w:rPr>
                <w:rFonts w:ascii="Verdana" w:hAnsi="Verdana"/>
                <w:bCs/>
                <w:snapToGrid w:val="0"/>
                <w:sz w:val="20"/>
                <w:szCs w:val="20"/>
              </w:rPr>
            </w:pPr>
          </w:p>
        </w:tc>
      </w:tr>
    </w:tbl>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snapToGrid w:val="0"/>
          <w:color w:val="0070C0"/>
          <w:sz w:val="20"/>
          <w:szCs w:val="20"/>
        </w:rPr>
      </w:pPr>
    </w:p>
    <w:p w:rsidR="00D64671" w:rsidRDefault="00D64671" w:rsidP="00912FC7">
      <w:pPr>
        <w:rPr>
          <w:rFonts w:ascii="Verdana" w:hAnsi="Verdana"/>
          <w:b/>
          <w:snapToGrid w:val="0"/>
          <w:color w:val="660066"/>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4.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893"/>
        <w:gridCol w:w="2591"/>
        <w:gridCol w:w="1356"/>
        <w:gridCol w:w="2221"/>
        <w:gridCol w:w="1839"/>
      </w:tblGrid>
      <w:tr w:rsidR="00D64671"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D64671" w:rsidRPr="00A31E83">
        <w:tc>
          <w:tcPr>
            <w:tcW w:w="1951" w:type="dxa"/>
            <w:vMerge w:val="restart"/>
            <w:tcBorders>
              <w:top w:val="nil"/>
              <w:left w:val="nil"/>
              <w:right w:val="single" w:sz="8" w:space="0" w:color="000000"/>
            </w:tcBorders>
            <w:vAlign w:val="center"/>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D64671" w:rsidRPr="00A31E83" w:rsidRDefault="00D64671"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(a) protected under the National Monuments Acts?</w:t>
            </w:r>
          </w:p>
          <w:p w:rsidR="00D64671" w:rsidRPr="00A31E83" w:rsidRDefault="00D64671"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RMP: </w:t>
            </w:r>
          </w:p>
        </w:tc>
      </w:tr>
      <w:tr w:rsidR="00D64671" w:rsidRPr="00A31E83">
        <w:tc>
          <w:tcPr>
            <w:tcW w:w="1951" w:type="dxa"/>
            <w:vMerge/>
            <w:tcBorders>
              <w:left w:val="nil"/>
              <w:right w:val="single" w:sz="8" w:space="0" w:color="000000"/>
            </w:tcBorders>
            <w:vAlign w:val="center"/>
          </w:tcPr>
          <w:p w:rsidR="00D64671" w:rsidRPr="00A31E83" w:rsidRDefault="00D64671"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(b) a protected structure?</w:t>
            </w:r>
          </w:p>
          <w:p w:rsidR="00D64671" w:rsidRPr="00A31E83" w:rsidRDefault="00D64671"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RPS: </w:t>
            </w:r>
          </w:p>
        </w:tc>
      </w:tr>
      <w:tr w:rsidR="00D64671" w:rsidRPr="00A31E83">
        <w:tc>
          <w:tcPr>
            <w:tcW w:w="1951" w:type="dxa"/>
            <w:vMerge/>
            <w:tcBorders>
              <w:left w:val="nil"/>
              <w:right w:val="single" w:sz="8" w:space="0" w:color="000000"/>
            </w:tcBorders>
            <w:vAlign w:val="center"/>
          </w:tcPr>
          <w:p w:rsidR="00D64671" w:rsidRPr="00A31E83" w:rsidRDefault="00D64671"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(b) a proposed protected structure?</w:t>
            </w:r>
          </w:p>
          <w:p w:rsidR="00D64671" w:rsidRPr="00A31E83" w:rsidRDefault="00D64671"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r>
      <w:tr w:rsidR="00D64671" w:rsidRPr="00A31E83">
        <w:tc>
          <w:tcPr>
            <w:tcW w:w="1951" w:type="dxa"/>
            <w:vMerge/>
            <w:tcBorders>
              <w:left w:val="nil"/>
              <w:right w:val="single" w:sz="8" w:space="0" w:color="000000"/>
            </w:tcBorders>
            <w:vAlign w:val="center"/>
          </w:tcPr>
          <w:p w:rsidR="00D64671" w:rsidRPr="00A31E83" w:rsidRDefault="00D64671"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8B245A">
            <w:pPr>
              <w:rPr>
                <w:rFonts w:ascii="Verdana" w:hAnsi="Verdana"/>
                <w:bCs/>
                <w:snapToGrid w:val="0"/>
                <w:sz w:val="20"/>
                <w:szCs w:val="20"/>
              </w:rPr>
            </w:pPr>
            <w:r w:rsidRPr="00A31E83">
              <w:rPr>
                <w:rFonts w:ascii="Verdana" w:hAnsi="Verdana"/>
                <w:bCs/>
                <w:snapToGrid w:val="0"/>
                <w:sz w:val="20"/>
                <w:szCs w:val="20"/>
              </w:rPr>
              <w:t>(d) in an ACA?*</w:t>
            </w:r>
          </w:p>
          <w:p w:rsidR="00D64671" w:rsidRPr="00A31E83" w:rsidRDefault="00D64671"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Name of ACA:</w:t>
            </w:r>
          </w:p>
        </w:tc>
      </w:tr>
      <w:tr w:rsidR="00D64671" w:rsidRPr="00A31E83">
        <w:tc>
          <w:tcPr>
            <w:tcW w:w="1951" w:type="dxa"/>
            <w:vMerge/>
            <w:tcBorders>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(e) included in the NIAH?</w:t>
            </w:r>
            <w:r w:rsidRPr="00A31E83">
              <w:rPr>
                <w:rFonts w:ascii="Verdana" w:hAnsi="Verdana" w:cs="Calibri"/>
                <w:bCs/>
                <w:snapToGrid w:val="0"/>
                <w:sz w:val="20"/>
                <w:szCs w:val="20"/>
              </w:rPr>
              <w:t>**</w:t>
            </w:r>
          </w:p>
          <w:p w:rsidR="00D64671" w:rsidRPr="00A31E83" w:rsidRDefault="00D64671"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D64671" w:rsidRPr="00A31E83" w:rsidRDefault="00D64671"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D64671" w:rsidRPr="00A31E83" w:rsidRDefault="00D64671"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D64671" w:rsidRPr="00A31E83" w:rsidRDefault="00D64671"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D64671" w:rsidRPr="00A31E83" w:rsidRDefault="00D64671"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1"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4F81B8"/>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5.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433"/>
        <w:gridCol w:w="1362"/>
        <w:gridCol w:w="4105"/>
      </w:tblGrid>
      <w:tr w:rsidR="00D64671"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D64671" w:rsidRPr="00A31E83">
        <w:trPr>
          <w:trHeight w:val="489"/>
        </w:trPr>
        <w:tc>
          <w:tcPr>
            <w:tcW w:w="4644" w:type="dxa"/>
            <w:vMerge w:val="restart"/>
            <w:tcBorders>
              <w:top w:val="nil"/>
              <w:left w:val="nil"/>
              <w:right w:val="single" w:sz="8" w:space="0" w:color="000000"/>
            </w:tcBorders>
            <w:vAlign w:val="center"/>
          </w:tcPr>
          <w:p w:rsidR="00D64671" w:rsidRPr="00A31E83" w:rsidRDefault="00D64671" w:rsidP="00C45EC5">
            <w:pPr>
              <w:jc w:val="both"/>
              <w:rPr>
                <w:rFonts w:ascii="Verdana" w:hAnsi="Verdana"/>
                <w:snapToGrid w:val="0"/>
                <w:sz w:val="20"/>
                <w:szCs w:val="20"/>
              </w:rPr>
            </w:pPr>
          </w:p>
          <w:p w:rsidR="00D64671" w:rsidRPr="00A31E83" w:rsidRDefault="00D64671"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D64671" w:rsidRPr="00A31E83" w:rsidRDefault="00D64671"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D64671" w:rsidRPr="00A31E83" w:rsidRDefault="00D64671"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D64671" w:rsidRPr="00A31E83">
        <w:trPr>
          <w:trHeight w:val="489"/>
        </w:trPr>
        <w:tc>
          <w:tcPr>
            <w:tcW w:w="4644" w:type="dxa"/>
            <w:vMerge/>
            <w:tcBorders>
              <w:top w:val="nil"/>
              <w:left w:val="nil"/>
              <w:right w:val="single" w:sz="8" w:space="0" w:color="000000"/>
            </w:tcBorders>
            <w:vAlign w:val="center"/>
          </w:tcPr>
          <w:p w:rsidR="00D64671" w:rsidRPr="00A31E83" w:rsidRDefault="00D64671"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D64671" w:rsidRPr="00A31E83" w:rsidRDefault="00D64671" w:rsidP="008E4F10">
            <w:pPr>
              <w:rPr>
                <w:rFonts w:ascii="Verdana" w:hAnsi="Verdana"/>
                <w:bCs/>
                <w:snapToGrid w:val="0"/>
                <w:sz w:val="20"/>
                <w:szCs w:val="20"/>
              </w:rPr>
            </w:pPr>
            <w:r w:rsidRPr="00A31E83">
              <w:rPr>
                <w:rFonts w:ascii="Verdana" w:hAnsi="Verdana"/>
                <w:bCs/>
                <w:snapToGrid w:val="0"/>
                <w:sz w:val="20"/>
                <w:szCs w:val="20"/>
              </w:rPr>
              <w:t>Date received:</w:t>
            </w:r>
          </w:p>
        </w:tc>
      </w:tr>
      <w:tr w:rsidR="00D64671" w:rsidRPr="00A31E83">
        <w:trPr>
          <w:trHeight w:val="489"/>
        </w:trPr>
        <w:tc>
          <w:tcPr>
            <w:tcW w:w="4644" w:type="dxa"/>
            <w:vMerge/>
            <w:tcBorders>
              <w:left w:val="nil"/>
              <w:bottom w:val="single" w:sz="8" w:space="0" w:color="000000"/>
              <w:right w:val="single" w:sz="8" w:space="0" w:color="000000"/>
            </w:tcBorders>
            <w:vAlign w:val="center"/>
          </w:tcPr>
          <w:p w:rsidR="00D64671" w:rsidRPr="00A31E83" w:rsidRDefault="00D64671"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Planning Ref. No:</w:t>
            </w:r>
          </w:p>
        </w:tc>
      </w:tr>
      <w:tr w:rsidR="00D64671" w:rsidRPr="00A31E83">
        <w:trPr>
          <w:trHeight w:val="612"/>
        </w:trPr>
        <w:tc>
          <w:tcPr>
            <w:tcW w:w="4644" w:type="dxa"/>
            <w:vMerge w:val="restart"/>
            <w:tcBorders>
              <w:top w:val="single" w:sz="8" w:space="0" w:color="000000"/>
              <w:left w:val="nil"/>
              <w:right w:val="single" w:sz="8" w:space="0" w:color="000000"/>
            </w:tcBorders>
            <w:vAlign w:val="center"/>
          </w:tcPr>
          <w:p w:rsidR="00D64671" w:rsidRPr="00A31E83" w:rsidRDefault="00D64671" w:rsidP="00C45EC5">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D64671" w:rsidRPr="00A31E83" w:rsidRDefault="00D64671"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D64671" w:rsidRPr="00A31E83">
        <w:trPr>
          <w:trHeight w:val="530"/>
        </w:trPr>
        <w:tc>
          <w:tcPr>
            <w:tcW w:w="4644" w:type="dxa"/>
            <w:vMerge/>
            <w:tcBorders>
              <w:left w:val="nil"/>
              <w:bottom w:val="single" w:sz="8" w:space="0" w:color="000000"/>
              <w:right w:val="single" w:sz="8" w:space="0" w:color="000000"/>
            </w:tcBorders>
            <w:vAlign w:val="center"/>
          </w:tcPr>
          <w:p w:rsidR="00D64671" w:rsidRPr="00A31E83" w:rsidRDefault="00D64671"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D64671" w:rsidRPr="00A31E83" w:rsidRDefault="00D64671"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p>
        </w:tc>
      </w:tr>
      <w:tr w:rsidR="00D64671" w:rsidRPr="00A31E83">
        <w:trPr>
          <w:trHeight w:val="602"/>
        </w:trPr>
        <w:tc>
          <w:tcPr>
            <w:tcW w:w="4644" w:type="dxa"/>
            <w:vMerge w:val="restart"/>
            <w:tcBorders>
              <w:top w:val="single" w:sz="8" w:space="0" w:color="000000"/>
              <w:left w:val="nil"/>
              <w:right w:val="single" w:sz="8" w:space="0" w:color="000000"/>
            </w:tcBorders>
            <w:vAlign w:val="center"/>
          </w:tcPr>
          <w:p w:rsidR="00D64671" w:rsidRPr="00A31E83" w:rsidRDefault="00D64671" w:rsidP="00C45EC5">
            <w:pPr>
              <w:jc w:val="both"/>
              <w:rPr>
                <w:rFonts w:ascii="Verdana" w:hAnsi="Verdana"/>
                <w:snapToGrid w:val="0"/>
                <w:sz w:val="20"/>
                <w:szCs w:val="20"/>
              </w:rPr>
            </w:pPr>
          </w:p>
          <w:p w:rsidR="00D64671" w:rsidRPr="00A31E83" w:rsidRDefault="00D64671"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D64671" w:rsidRPr="00A31E83" w:rsidRDefault="00D64671"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D64671" w:rsidRPr="00A31E83" w:rsidRDefault="00D64671"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D64671" w:rsidRPr="00A31E83" w:rsidRDefault="00D64671" w:rsidP="00421907">
            <w:pPr>
              <w:rPr>
                <w:rFonts w:ascii="Verdana" w:hAnsi="Verdana"/>
                <w:bCs/>
                <w:snapToGrid w:val="0"/>
                <w:sz w:val="20"/>
                <w:szCs w:val="20"/>
              </w:rPr>
            </w:pPr>
            <w:r w:rsidRPr="00A31E83">
              <w:rPr>
                <w:rFonts w:ascii="Verdana" w:hAnsi="Verdana"/>
                <w:bCs/>
                <w:snapToGrid w:val="0"/>
                <w:sz w:val="20"/>
                <w:szCs w:val="20"/>
              </w:rPr>
              <w:t>Date applied:</w:t>
            </w:r>
          </w:p>
        </w:tc>
      </w:tr>
      <w:tr w:rsidR="00D64671" w:rsidRPr="00A31E83">
        <w:trPr>
          <w:trHeight w:val="758"/>
        </w:trPr>
        <w:tc>
          <w:tcPr>
            <w:tcW w:w="4644" w:type="dxa"/>
            <w:vMerge/>
            <w:tcBorders>
              <w:left w:val="nil"/>
              <w:bottom w:val="single" w:sz="8" w:space="0" w:color="000000"/>
              <w:right w:val="single" w:sz="8" w:space="0" w:color="000000"/>
            </w:tcBorders>
            <w:vAlign w:val="center"/>
          </w:tcPr>
          <w:p w:rsidR="00D64671" w:rsidRPr="00A31E83" w:rsidRDefault="00D64671"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Reference No:</w:t>
            </w:r>
          </w:p>
        </w:tc>
      </w:tr>
      <w:tr w:rsidR="00D64671"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D64671" w:rsidRPr="00A31E83" w:rsidRDefault="00D64671" w:rsidP="00421907">
            <w:pPr>
              <w:rPr>
                <w:rFonts w:ascii="Verdana" w:hAnsi="Verdana"/>
                <w:snapToGrid w:val="0"/>
                <w:sz w:val="20"/>
                <w:szCs w:val="20"/>
              </w:rPr>
            </w:pPr>
          </w:p>
          <w:p w:rsidR="00D64671" w:rsidRPr="00A31E83" w:rsidRDefault="00D64671"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D64671" w:rsidRPr="00A31E83" w:rsidRDefault="00D64671"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EE2F53">
      <w:pPr>
        <w:rPr>
          <w:rFonts w:ascii="Verdana" w:hAnsi="Verdana"/>
          <w:b/>
          <w:snapToGrid w:val="0"/>
          <w:color w:val="660066"/>
          <w:sz w:val="20"/>
          <w:szCs w:val="20"/>
        </w:rPr>
      </w:pPr>
      <w:r w:rsidRPr="00A31E83">
        <w:rPr>
          <w:rFonts w:ascii="Verdana" w:hAnsi="Verdana"/>
          <w:b/>
          <w:snapToGrid w:val="0"/>
          <w:color w:val="660066"/>
          <w:sz w:val="20"/>
          <w:szCs w:val="20"/>
        </w:rPr>
        <w:t xml:space="preserve">6.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D64671"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D64671" w:rsidRPr="00A31E83" w:rsidTr="0046381D">
        <w:trPr>
          <w:trHeight w:val="5699"/>
        </w:trPr>
        <w:tc>
          <w:tcPr>
            <w:tcW w:w="4361" w:type="dxa"/>
            <w:tcBorders>
              <w:top w:val="nil"/>
              <w:left w:val="nil"/>
              <w:bottom w:val="nil"/>
              <w:right w:val="single" w:sz="8" w:space="0" w:color="000000"/>
            </w:tcBorders>
            <w:vAlign w:val="center"/>
          </w:tcPr>
          <w:p w:rsidR="00D64671" w:rsidRPr="00A31E83" w:rsidRDefault="00D64671" w:rsidP="00DC0DA9">
            <w:pPr>
              <w:jc w:val="both"/>
              <w:rPr>
                <w:rFonts w:ascii="Verdana" w:hAnsi="Verdana"/>
                <w:sz w:val="20"/>
                <w:szCs w:val="20"/>
              </w:rPr>
            </w:pPr>
          </w:p>
          <w:p w:rsidR="00D64671" w:rsidRPr="00A31E83" w:rsidRDefault="00D64671" w:rsidP="00DC0DA9">
            <w:pPr>
              <w:jc w:val="both"/>
              <w:rPr>
                <w:rFonts w:ascii="Verdana" w:hAnsi="Verdana"/>
                <w:sz w:val="20"/>
                <w:szCs w:val="20"/>
              </w:rPr>
            </w:pPr>
            <w:r w:rsidRPr="00A31E83">
              <w:rPr>
                <w:rFonts w:ascii="Verdana" w:hAnsi="Verdana"/>
                <w:sz w:val="20"/>
                <w:szCs w:val="20"/>
              </w:rPr>
              <w:t>In no more than 300 words, summarise the proposed works having regard to:</w:t>
            </w:r>
          </w:p>
          <w:p w:rsidR="00D64671" w:rsidRPr="00A31E83" w:rsidRDefault="00D64671" w:rsidP="00DC0DA9">
            <w:pPr>
              <w:jc w:val="both"/>
              <w:rPr>
                <w:rFonts w:ascii="Verdana" w:hAnsi="Verdana"/>
                <w:sz w:val="20"/>
                <w:szCs w:val="20"/>
              </w:rPr>
            </w:pPr>
          </w:p>
          <w:p w:rsidR="00D64671" w:rsidRPr="00A31E83" w:rsidRDefault="00D64671" w:rsidP="00DC0DA9">
            <w:pPr>
              <w:ind w:left="317" w:hanging="317"/>
              <w:rPr>
                <w:rFonts w:ascii="Verdana" w:hAnsi="Verdana"/>
                <w:sz w:val="20"/>
                <w:szCs w:val="20"/>
              </w:rPr>
            </w:pPr>
          </w:p>
          <w:p w:rsidR="00D64671" w:rsidRPr="00A31E83" w:rsidRDefault="00D64671"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D64671" w:rsidRPr="00A31E83" w:rsidRDefault="00D64671" w:rsidP="00DC0DA9">
            <w:pPr>
              <w:ind w:left="317" w:hanging="317"/>
              <w:rPr>
                <w:rFonts w:ascii="Verdana" w:hAnsi="Verdana"/>
                <w:bCs/>
                <w:sz w:val="20"/>
                <w:szCs w:val="20"/>
              </w:rPr>
            </w:pPr>
          </w:p>
          <w:p w:rsidR="00D64671" w:rsidRPr="00A31E83" w:rsidRDefault="00D64671" w:rsidP="00DC0DA9">
            <w:pPr>
              <w:ind w:left="317" w:hanging="317"/>
              <w:rPr>
                <w:rFonts w:ascii="Verdana" w:hAnsi="Verdana"/>
                <w:bCs/>
                <w:sz w:val="20"/>
                <w:szCs w:val="20"/>
              </w:rPr>
            </w:pPr>
          </w:p>
          <w:p w:rsidR="00D64671" w:rsidRPr="00A31E83" w:rsidRDefault="00D64671" w:rsidP="00DC0DA9">
            <w:pPr>
              <w:ind w:left="317" w:hanging="317"/>
              <w:rPr>
                <w:rFonts w:ascii="Verdana" w:hAnsi="Verdana"/>
                <w:bCs/>
                <w:sz w:val="20"/>
                <w:szCs w:val="20"/>
              </w:rPr>
            </w:pPr>
          </w:p>
          <w:p w:rsidR="00D64671" w:rsidRPr="00A31E83" w:rsidRDefault="00D64671" w:rsidP="00DC0DA9">
            <w:pPr>
              <w:ind w:left="317" w:hanging="317"/>
              <w:rPr>
                <w:rFonts w:ascii="Verdana" w:hAnsi="Verdana"/>
                <w:bCs/>
                <w:sz w:val="20"/>
                <w:szCs w:val="20"/>
              </w:rPr>
            </w:pPr>
            <w:r w:rsidRPr="00A31E83">
              <w:rPr>
                <w:rFonts w:ascii="Verdana" w:hAnsi="Verdana"/>
                <w:bCs/>
                <w:sz w:val="20"/>
                <w:szCs w:val="20"/>
              </w:rPr>
              <w:t>(b) The effectiveness of the works</w:t>
            </w:r>
          </w:p>
          <w:p w:rsidR="00D64671" w:rsidRPr="00A31E83" w:rsidRDefault="00D64671" w:rsidP="00DC0DA9">
            <w:pPr>
              <w:ind w:left="317" w:hanging="317"/>
              <w:rPr>
                <w:rFonts w:ascii="Verdana" w:hAnsi="Verdana"/>
                <w:bCs/>
                <w:sz w:val="20"/>
                <w:szCs w:val="20"/>
              </w:rPr>
            </w:pPr>
          </w:p>
          <w:p w:rsidR="00D64671" w:rsidRPr="00A31E83" w:rsidRDefault="00D64671" w:rsidP="00DC0DA9">
            <w:pPr>
              <w:ind w:left="317" w:hanging="317"/>
              <w:rPr>
                <w:rFonts w:ascii="Verdana" w:hAnsi="Verdana"/>
                <w:bCs/>
                <w:sz w:val="20"/>
                <w:szCs w:val="20"/>
              </w:rPr>
            </w:pPr>
          </w:p>
          <w:p w:rsidR="00D64671" w:rsidRPr="00A31E83" w:rsidRDefault="00D64671" w:rsidP="00DC0DA9">
            <w:pPr>
              <w:ind w:left="317" w:hanging="317"/>
              <w:rPr>
                <w:rFonts w:ascii="Verdana" w:hAnsi="Verdana"/>
                <w:bCs/>
                <w:sz w:val="20"/>
                <w:szCs w:val="20"/>
              </w:rPr>
            </w:pPr>
          </w:p>
          <w:p w:rsidR="00D64671" w:rsidRPr="00A31E83" w:rsidRDefault="00D64671" w:rsidP="0046381D">
            <w:pPr>
              <w:rPr>
                <w:rFonts w:ascii="Verdana" w:hAnsi="Verdana"/>
                <w:bCs/>
                <w:sz w:val="20"/>
                <w:szCs w:val="20"/>
              </w:rPr>
            </w:pPr>
            <w:r w:rsidRPr="00A31E83">
              <w:rPr>
                <w:rFonts w:ascii="Verdana" w:hAnsi="Verdana"/>
                <w:bCs/>
                <w:sz w:val="20"/>
                <w:szCs w:val="20"/>
              </w:rPr>
              <w:t xml:space="preserve">(c) Employment Benefit envisaged </w:t>
            </w:r>
          </w:p>
          <w:p w:rsidR="00D64671" w:rsidRPr="00A31E83" w:rsidRDefault="00D64671" w:rsidP="0046381D">
            <w:pPr>
              <w:rPr>
                <w:rFonts w:ascii="Verdana" w:hAnsi="Verdana"/>
                <w:bCs/>
                <w:sz w:val="20"/>
                <w:szCs w:val="20"/>
              </w:rPr>
            </w:pPr>
            <w:r w:rsidRPr="00A31E83">
              <w:rPr>
                <w:rFonts w:ascii="Verdana" w:hAnsi="Verdana"/>
                <w:bCs/>
                <w:sz w:val="20"/>
                <w:szCs w:val="20"/>
              </w:rPr>
              <w:t xml:space="preserve">     including:</w:t>
            </w:r>
          </w:p>
          <w:p w:rsidR="00D64671" w:rsidRPr="00A31E83" w:rsidRDefault="00D64671" w:rsidP="0046381D">
            <w:pPr>
              <w:rPr>
                <w:rFonts w:ascii="Verdana" w:hAnsi="Verdana"/>
                <w:bCs/>
                <w:sz w:val="20"/>
                <w:szCs w:val="20"/>
              </w:rPr>
            </w:pPr>
          </w:p>
          <w:p w:rsidR="00D64671" w:rsidRPr="00A31E83" w:rsidRDefault="00D64671" w:rsidP="0046381D">
            <w:pPr>
              <w:rPr>
                <w:rFonts w:ascii="Verdana" w:hAnsi="Verdana"/>
                <w:bCs/>
                <w:sz w:val="20"/>
                <w:szCs w:val="20"/>
              </w:rPr>
            </w:pPr>
          </w:p>
          <w:p w:rsidR="00D64671" w:rsidRPr="00A31E83" w:rsidRDefault="00D64671">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D64671" w:rsidRPr="00A31E83" w:rsidRDefault="00D64671" w:rsidP="00DD0AC6">
            <w:pPr>
              <w:jc w:val="both"/>
              <w:rPr>
                <w:rFonts w:ascii="Verdana" w:hAnsi="Verdana"/>
                <w:bCs/>
                <w:sz w:val="20"/>
                <w:szCs w:val="20"/>
              </w:rPr>
            </w:pPr>
          </w:p>
          <w:p w:rsidR="00D64671" w:rsidRPr="00A31E83" w:rsidRDefault="00D64671" w:rsidP="0046381D">
            <w:pPr>
              <w:jc w:val="both"/>
              <w:rPr>
                <w:rFonts w:ascii="Verdana" w:hAnsi="Verdana"/>
                <w:bCs/>
                <w:sz w:val="20"/>
                <w:szCs w:val="20"/>
              </w:rPr>
            </w:pPr>
          </w:p>
          <w:p w:rsidR="00D64671" w:rsidRPr="00A31E83" w:rsidRDefault="00D64671" w:rsidP="0046381D">
            <w:pPr>
              <w:jc w:val="both"/>
              <w:rPr>
                <w:rFonts w:ascii="Verdana" w:hAnsi="Verdana"/>
                <w:bCs/>
                <w:sz w:val="20"/>
                <w:szCs w:val="20"/>
              </w:rPr>
            </w:pPr>
            <w:r w:rsidRPr="00A31E83">
              <w:rPr>
                <w:rFonts w:ascii="Verdana" w:hAnsi="Verdana"/>
                <w:bCs/>
                <w:sz w:val="20"/>
                <w:szCs w:val="20"/>
              </w:rPr>
              <w:t xml:space="preserve">    ii     Types of jobs created for project</w:t>
            </w:r>
          </w:p>
          <w:p w:rsidR="00D64671" w:rsidRPr="00A31E83" w:rsidRDefault="00D64671" w:rsidP="0046381D">
            <w:pPr>
              <w:jc w:val="both"/>
              <w:rPr>
                <w:rFonts w:ascii="Verdana" w:hAnsi="Verdana"/>
                <w:bCs/>
                <w:sz w:val="20"/>
                <w:szCs w:val="20"/>
              </w:rPr>
            </w:pPr>
          </w:p>
          <w:p w:rsidR="00D64671" w:rsidRPr="00A31E83" w:rsidRDefault="00D64671" w:rsidP="0046381D">
            <w:pPr>
              <w:jc w:val="both"/>
              <w:rPr>
                <w:rFonts w:ascii="Verdana" w:hAnsi="Verdana"/>
                <w:bCs/>
                <w:sz w:val="20"/>
                <w:szCs w:val="20"/>
              </w:rPr>
            </w:pPr>
            <w:r w:rsidRPr="00A31E83">
              <w:rPr>
                <w:rFonts w:ascii="Verdana" w:hAnsi="Verdana"/>
                <w:bCs/>
                <w:sz w:val="20"/>
                <w:szCs w:val="20"/>
              </w:rPr>
              <w:t xml:space="preserve">    </w:t>
            </w:r>
          </w:p>
          <w:p w:rsidR="00D64671" w:rsidRPr="00A31E83" w:rsidRDefault="00D64671" w:rsidP="0046381D">
            <w:pPr>
              <w:jc w:val="both"/>
              <w:rPr>
                <w:rFonts w:ascii="Verdana" w:hAnsi="Verdana"/>
                <w:bCs/>
                <w:sz w:val="20"/>
                <w:szCs w:val="20"/>
              </w:rPr>
            </w:pPr>
          </w:p>
          <w:p w:rsidR="00D64671" w:rsidRPr="00A31E83" w:rsidRDefault="00D64671"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D64671" w:rsidRPr="00A31E83" w:rsidRDefault="00D64671" w:rsidP="00D41A6A">
            <w:pPr>
              <w:rPr>
                <w:rFonts w:ascii="Verdana" w:hAnsi="Verdana"/>
                <w:b/>
                <w:bCs/>
                <w:snapToGrid w:val="0"/>
                <w:sz w:val="20"/>
                <w:szCs w:val="20"/>
              </w:rPr>
            </w:pPr>
          </w:p>
          <w:p w:rsidR="00D64671" w:rsidRPr="00A31E83" w:rsidRDefault="00D64671" w:rsidP="008A13AF">
            <w:pPr>
              <w:rPr>
                <w:rFonts w:ascii="Verdana" w:hAnsi="Verdana"/>
                <w:b/>
                <w:bCs/>
                <w:snapToGrid w:val="0"/>
                <w:sz w:val="20"/>
                <w:szCs w:val="20"/>
              </w:rPr>
            </w:pPr>
          </w:p>
        </w:tc>
      </w:tr>
      <w:tr w:rsidR="00D64671" w:rsidRPr="00A31E83" w:rsidTr="0046381D">
        <w:trPr>
          <w:trHeight w:val="730"/>
        </w:trPr>
        <w:tc>
          <w:tcPr>
            <w:tcW w:w="4361" w:type="dxa"/>
            <w:tcBorders>
              <w:top w:val="single" w:sz="8" w:space="0" w:color="000000"/>
              <w:left w:val="nil"/>
              <w:bottom w:val="single" w:sz="6" w:space="0" w:color="auto"/>
              <w:right w:val="single" w:sz="6" w:space="0" w:color="auto"/>
            </w:tcBorders>
          </w:tcPr>
          <w:p w:rsidR="00D64671" w:rsidRPr="00A31E83" w:rsidRDefault="00D64671" w:rsidP="00D41A6A">
            <w:pPr>
              <w:rPr>
                <w:rFonts w:ascii="Verdana" w:hAnsi="Verdana"/>
                <w:snapToGrid w:val="0"/>
                <w:sz w:val="20"/>
                <w:szCs w:val="20"/>
              </w:rPr>
            </w:pPr>
          </w:p>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Start and finish dates of proposed works?</w:t>
            </w:r>
          </w:p>
          <w:p w:rsidR="00D64671" w:rsidRPr="00A31E83" w:rsidRDefault="00D64671"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b/>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000099"/>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7.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60"/>
        <w:gridCol w:w="3225"/>
        <w:gridCol w:w="3115"/>
      </w:tblGrid>
      <w:tr w:rsidR="00D64671"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DC0DA9">
            <w:pPr>
              <w:jc w:val="center"/>
              <w:rPr>
                <w:rFonts w:ascii="Verdana" w:hAnsi="Verdana"/>
                <w:b/>
                <w:bCs/>
                <w:snapToGrid w:val="0"/>
                <w:color w:val="FFFFFF"/>
                <w:sz w:val="20"/>
                <w:szCs w:val="20"/>
              </w:rPr>
            </w:pPr>
          </w:p>
        </w:tc>
      </w:tr>
      <w:tr w:rsidR="00D64671" w:rsidRPr="00A31E83">
        <w:trPr>
          <w:trHeight w:val="700"/>
        </w:trPr>
        <w:tc>
          <w:tcPr>
            <w:tcW w:w="3708" w:type="dxa"/>
            <w:tcBorders>
              <w:top w:val="nil"/>
              <w:left w:val="nil"/>
              <w:right w:val="single" w:sz="8" w:space="0" w:color="000000"/>
            </w:tcBorders>
            <w:vAlign w:val="center"/>
          </w:tcPr>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D64671" w:rsidRPr="00A31E83">
        <w:trPr>
          <w:trHeight w:val="862"/>
        </w:trPr>
        <w:tc>
          <w:tcPr>
            <w:tcW w:w="3708" w:type="dxa"/>
            <w:tcBorders>
              <w:top w:val="single" w:sz="8" w:space="0" w:color="000000"/>
              <w:left w:val="nil"/>
              <w:right w:val="single" w:sz="8" w:space="0" w:color="000000"/>
            </w:tcBorders>
            <w:vAlign w:val="center"/>
          </w:tcPr>
          <w:p w:rsidR="00D64671" w:rsidRPr="00A31E83" w:rsidRDefault="00D64671"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D64671" w:rsidRPr="00A31E83" w:rsidRDefault="00D64671" w:rsidP="00D41A6A">
            <w:pPr>
              <w:rPr>
                <w:rFonts w:ascii="Verdana" w:hAnsi="Verdana"/>
                <w:bCs/>
                <w:snapToGrid w:val="0"/>
                <w:sz w:val="20"/>
                <w:szCs w:val="20"/>
              </w:rPr>
            </w:pPr>
          </w:p>
          <w:p w:rsidR="00D64671" w:rsidRPr="00A31E83" w:rsidRDefault="00D64671"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D64671" w:rsidRPr="00A31E83" w:rsidRDefault="00D64671"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D64671" w:rsidRPr="00A31E83" w:rsidRDefault="00D64671"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D64671" w:rsidRPr="00A31E83">
        <w:trPr>
          <w:trHeight w:val="838"/>
        </w:trPr>
        <w:tc>
          <w:tcPr>
            <w:tcW w:w="3708" w:type="dxa"/>
            <w:tcBorders>
              <w:top w:val="single" w:sz="8" w:space="0" w:color="000000"/>
              <w:left w:val="nil"/>
              <w:right w:val="single" w:sz="8" w:space="0" w:color="000000"/>
            </w:tcBorders>
            <w:vAlign w:val="center"/>
          </w:tcPr>
          <w:p w:rsidR="00D64671" w:rsidRPr="00A31E83" w:rsidRDefault="00D64671" w:rsidP="00D41A6A">
            <w:pPr>
              <w:rPr>
                <w:rFonts w:ascii="Verdana" w:hAnsi="Verdana"/>
                <w:b/>
                <w:snapToGrid w:val="0"/>
                <w:sz w:val="20"/>
                <w:szCs w:val="20"/>
              </w:rPr>
            </w:pPr>
          </w:p>
          <w:p w:rsidR="00D64671" w:rsidRPr="00A31E83" w:rsidRDefault="00D64671"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D64671" w:rsidRPr="00A31E83" w:rsidRDefault="00D64671"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D64671" w:rsidRPr="00A31E83" w:rsidRDefault="00D64671" w:rsidP="008E4F10">
            <w:pPr>
              <w:rPr>
                <w:rFonts w:ascii="Verdana" w:hAnsi="Verdana"/>
                <w:b/>
                <w:bCs/>
                <w:snapToGrid w:val="0"/>
                <w:sz w:val="20"/>
                <w:szCs w:val="20"/>
              </w:rPr>
            </w:pPr>
            <w:r w:rsidRPr="00A31E83">
              <w:rPr>
                <w:rFonts w:ascii="Verdana" w:hAnsi="Verdana"/>
                <w:b/>
                <w:bCs/>
                <w:snapToGrid w:val="0"/>
                <w:sz w:val="20"/>
                <w:szCs w:val="20"/>
              </w:rPr>
              <w:t>€</w:t>
            </w:r>
          </w:p>
        </w:tc>
      </w:tr>
      <w:tr w:rsidR="00D64671" w:rsidRPr="00A31E83">
        <w:trPr>
          <w:trHeight w:val="1161"/>
        </w:trPr>
        <w:tc>
          <w:tcPr>
            <w:tcW w:w="3708" w:type="dxa"/>
            <w:tcBorders>
              <w:top w:val="single" w:sz="8" w:space="0" w:color="000000"/>
              <w:left w:val="nil"/>
              <w:bottom w:val="single" w:sz="8" w:space="0" w:color="000000"/>
              <w:right w:val="single" w:sz="8" w:space="0" w:color="000000"/>
            </w:tcBorders>
            <w:vAlign w:val="center"/>
          </w:tcPr>
          <w:p w:rsidR="00D64671" w:rsidRPr="00A31E83" w:rsidRDefault="00D64671" w:rsidP="008A13AF">
            <w:pPr>
              <w:rPr>
                <w:rFonts w:ascii="Verdana" w:hAnsi="Verdana"/>
                <w:snapToGrid w:val="0"/>
                <w:sz w:val="20"/>
                <w:szCs w:val="20"/>
              </w:rPr>
            </w:pPr>
          </w:p>
          <w:p w:rsidR="00D64671" w:rsidRPr="00A31E83" w:rsidRDefault="00D64671"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D64671" w:rsidRPr="00A31E83" w:rsidRDefault="00D64671"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8E4F10">
            <w:pPr>
              <w:rPr>
                <w:rFonts w:ascii="Verdana" w:hAnsi="Verdana"/>
                <w:bCs/>
                <w:snapToGrid w:val="0"/>
                <w:sz w:val="20"/>
                <w:szCs w:val="20"/>
              </w:rPr>
            </w:pPr>
            <w:r w:rsidRPr="00A31E83">
              <w:rPr>
                <w:rFonts w:ascii="Verdana" w:hAnsi="Verdana"/>
                <w:bCs/>
                <w:snapToGrid w:val="0"/>
                <w:sz w:val="20"/>
                <w:szCs w:val="20"/>
              </w:rPr>
              <w:t>€</w:t>
            </w:r>
          </w:p>
        </w:tc>
      </w:tr>
      <w:tr w:rsidR="00D64671"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D64671" w:rsidRPr="00A31E83" w:rsidRDefault="00D64671" w:rsidP="008A13AF">
            <w:pPr>
              <w:rPr>
                <w:rFonts w:ascii="Verdana" w:hAnsi="Verdana"/>
                <w:snapToGrid w:val="0"/>
                <w:sz w:val="20"/>
                <w:szCs w:val="20"/>
              </w:rPr>
            </w:pPr>
          </w:p>
          <w:p w:rsidR="00D64671" w:rsidRPr="00A31E83" w:rsidRDefault="00D64671" w:rsidP="008A13AF">
            <w:pPr>
              <w:rPr>
                <w:rFonts w:ascii="Verdana" w:hAnsi="Verdana"/>
                <w:snapToGrid w:val="0"/>
                <w:sz w:val="20"/>
                <w:szCs w:val="20"/>
              </w:rPr>
            </w:pPr>
            <w:r w:rsidRPr="00A31E83">
              <w:rPr>
                <w:rFonts w:ascii="Verdana" w:hAnsi="Verdana"/>
                <w:snapToGrid w:val="0"/>
                <w:sz w:val="20"/>
                <w:szCs w:val="20"/>
              </w:rPr>
              <w:t>Source of matching funds?</w:t>
            </w:r>
          </w:p>
          <w:p w:rsidR="00D64671" w:rsidRPr="00A31E83" w:rsidRDefault="00D64671"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8E4F10">
            <w:pPr>
              <w:rPr>
                <w:rFonts w:ascii="Verdana" w:hAnsi="Verdana"/>
                <w:b/>
                <w:bCs/>
                <w:snapToGrid w:val="0"/>
                <w:sz w:val="20"/>
                <w:szCs w:val="20"/>
              </w:rPr>
            </w:pPr>
            <w:r w:rsidRPr="00A31E83">
              <w:rPr>
                <w:rFonts w:ascii="Verdana" w:hAnsi="Verdana"/>
                <w:b/>
                <w:bCs/>
                <w:snapToGrid w:val="0"/>
                <w:sz w:val="20"/>
                <w:szCs w:val="20"/>
              </w:rPr>
              <w:t xml:space="preserve"> </w:t>
            </w:r>
          </w:p>
          <w:p w:rsidR="00D64671" w:rsidRPr="00A31E83" w:rsidRDefault="00D64671" w:rsidP="008E4F10">
            <w:pPr>
              <w:rPr>
                <w:rFonts w:ascii="Verdana" w:hAnsi="Verdana"/>
                <w:b/>
                <w:bCs/>
                <w:snapToGrid w:val="0"/>
                <w:sz w:val="20"/>
                <w:szCs w:val="20"/>
              </w:rPr>
            </w:pPr>
          </w:p>
          <w:p w:rsidR="00D64671" w:rsidRPr="00A31E83" w:rsidRDefault="00D64671" w:rsidP="008E4F10">
            <w:pPr>
              <w:rPr>
                <w:rFonts w:ascii="Verdana" w:hAnsi="Verdana"/>
                <w:b/>
                <w:bCs/>
                <w:snapToGrid w:val="0"/>
                <w:sz w:val="20"/>
                <w:szCs w:val="20"/>
              </w:rPr>
            </w:pPr>
          </w:p>
          <w:p w:rsidR="00D64671" w:rsidRPr="00A31E83" w:rsidRDefault="00D64671" w:rsidP="008E4F10">
            <w:pPr>
              <w:rPr>
                <w:rFonts w:ascii="Verdana" w:hAnsi="Verdana"/>
                <w:b/>
                <w:bCs/>
                <w:snapToGrid w:val="0"/>
                <w:sz w:val="20"/>
                <w:szCs w:val="20"/>
              </w:rPr>
            </w:pPr>
          </w:p>
        </w:tc>
      </w:tr>
    </w:tbl>
    <w:p w:rsidR="00D64671" w:rsidRDefault="00D64671">
      <w:pPr>
        <w:rPr>
          <w:rFonts w:ascii="Verdana" w:hAnsi="Verdana"/>
          <w:sz w:val="20"/>
          <w:szCs w:val="20"/>
        </w:rPr>
      </w:pPr>
    </w:p>
    <w:p w:rsidR="00D64671" w:rsidRPr="00A31E83" w:rsidRDefault="00D64671">
      <w:pPr>
        <w:rPr>
          <w:rFonts w:ascii="Verdana" w:hAnsi="Verdana"/>
          <w:sz w:val="20"/>
          <w:szCs w:val="20"/>
        </w:rPr>
      </w:pPr>
    </w:p>
    <w:p w:rsidR="00D64671" w:rsidRPr="00A31E83" w:rsidRDefault="00D64671">
      <w:pPr>
        <w:rPr>
          <w:rFonts w:ascii="Verdana" w:hAnsi="Verdana"/>
          <w:b/>
          <w:color w:val="660066"/>
          <w:sz w:val="20"/>
          <w:szCs w:val="20"/>
        </w:rPr>
      </w:pPr>
      <w:r w:rsidRPr="00A31E83">
        <w:rPr>
          <w:rFonts w:ascii="Verdana" w:hAnsi="Verdana"/>
          <w:b/>
          <w:color w:val="660066"/>
          <w:sz w:val="20"/>
          <w:szCs w:val="20"/>
        </w:rPr>
        <w:t>8.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D64671"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D64671" w:rsidRPr="00A31E83" w:rsidRDefault="00D64671"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D64671" w:rsidRPr="00A31E83" w:rsidRDefault="00D64671" w:rsidP="00511FF3">
            <w:pPr>
              <w:rPr>
                <w:rFonts w:ascii="Verdana" w:hAnsi="Verdana"/>
                <w:b/>
                <w:bCs/>
                <w:snapToGrid w:val="0"/>
                <w:sz w:val="20"/>
                <w:szCs w:val="20"/>
              </w:rPr>
            </w:pPr>
          </w:p>
        </w:tc>
      </w:tr>
      <w:tr w:rsidR="00D64671"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D64671" w:rsidRPr="00A31E83" w:rsidRDefault="00D64671" w:rsidP="008A13AF">
            <w:pPr>
              <w:rPr>
                <w:rFonts w:ascii="Verdana" w:hAnsi="Verdana"/>
                <w:bCs/>
                <w:snapToGrid w:val="0"/>
                <w:sz w:val="20"/>
                <w:szCs w:val="20"/>
              </w:rPr>
            </w:pPr>
          </w:p>
          <w:p w:rsidR="00D64671" w:rsidRPr="00A31E83" w:rsidRDefault="00D64671"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D64671" w:rsidRPr="00A31E83" w:rsidRDefault="00D64671"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D64671" w:rsidRPr="00A31E83" w:rsidRDefault="00D64671" w:rsidP="00511FF3">
            <w:pPr>
              <w:rPr>
                <w:rFonts w:ascii="Verdana" w:hAnsi="Verdana"/>
                <w:b/>
                <w:bCs/>
                <w:snapToGrid w:val="0"/>
                <w:sz w:val="20"/>
                <w:szCs w:val="20"/>
              </w:rPr>
            </w:pPr>
          </w:p>
        </w:tc>
      </w:tr>
      <w:tr w:rsidR="00D64671"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D64671" w:rsidRPr="00A31E83" w:rsidRDefault="00D64671" w:rsidP="008A13AF">
            <w:pPr>
              <w:rPr>
                <w:rFonts w:ascii="Verdana" w:hAnsi="Verdana"/>
                <w:bCs/>
                <w:snapToGrid w:val="0"/>
                <w:sz w:val="20"/>
                <w:szCs w:val="20"/>
              </w:rPr>
            </w:pPr>
          </w:p>
          <w:p w:rsidR="00D64671" w:rsidRPr="00A31E83" w:rsidRDefault="00D64671"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D64671" w:rsidRPr="00A31E83" w:rsidRDefault="00D64671"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tc>
      </w:tr>
      <w:tr w:rsidR="00D64671"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D64671" w:rsidRPr="00A31E83" w:rsidRDefault="00D64671" w:rsidP="008A13AF">
            <w:pPr>
              <w:rPr>
                <w:rFonts w:ascii="Verdana" w:hAnsi="Verdana"/>
                <w:bCs/>
                <w:snapToGrid w:val="0"/>
                <w:sz w:val="20"/>
                <w:szCs w:val="20"/>
              </w:rPr>
            </w:pPr>
          </w:p>
          <w:p w:rsidR="00D64671" w:rsidRPr="00A31E83" w:rsidRDefault="00D64671" w:rsidP="008A13AF">
            <w:pPr>
              <w:rPr>
                <w:rFonts w:ascii="Verdana" w:hAnsi="Verdana"/>
                <w:bCs/>
                <w:snapToGrid w:val="0"/>
                <w:sz w:val="20"/>
                <w:szCs w:val="20"/>
              </w:rPr>
            </w:pPr>
            <w:r w:rsidRPr="00A31E83">
              <w:rPr>
                <w:rFonts w:ascii="Verdana" w:hAnsi="Verdana"/>
                <w:bCs/>
                <w:snapToGrid w:val="0"/>
                <w:sz w:val="20"/>
                <w:szCs w:val="20"/>
              </w:rPr>
              <w:t>Is VAT recoverable?</w:t>
            </w:r>
          </w:p>
          <w:p w:rsidR="00D64671" w:rsidRPr="00A31E83" w:rsidRDefault="00D64671"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p w:rsidR="00D64671" w:rsidRPr="00A31E83" w:rsidRDefault="00D64671" w:rsidP="00D41A6A">
            <w:pPr>
              <w:rPr>
                <w:rFonts w:ascii="Verdana" w:hAnsi="Verdana"/>
                <w:b/>
                <w:bCs/>
                <w:snapToGrid w:val="0"/>
                <w:sz w:val="20"/>
                <w:szCs w:val="20"/>
              </w:rPr>
            </w:pPr>
          </w:p>
        </w:tc>
      </w:tr>
      <w:tr w:rsidR="00D64671"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r w:rsidRPr="00A31E83">
              <w:rPr>
                <w:rFonts w:ascii="Verdana" w:hAnsi="Verdana"/>
                <w:snapToGrid w:val="0"/>
                <w:sz w:val="20"/>
                <w:szCs w:val="20"/>
              </w:rPr>
              <w:t xml:space="preserve">Have you applied for other EU/Exchequer funding/Tax Reliefs e.g. Living City/Home Improvement scheme?* </w:t>
            </w:r>
          </w:p>
          <w:p w:rsidR="00D64671" w:rsidRPr="00A31E83" w:rsidRDefault="00D64671"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r>
      <w:tr w:rsidR="00D64671"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D64671" w:rsidRPr="00A31E83" w:rsidRDefault="00D64671" w:rsidP="008E4F10">
            <w:pPr>
              <w:rPr>
                <w:rFonts w:ascii="Verdana" w:hAnsi="Verdana"/>
                <w:snapToGrid w:val="0"/>
                <w:sz w:val="20"/>
                <w:szCs w:val="20"/>
              </w:rPr>
            </w:pPr>
          </w:p>
          <w:p w:rsidR="00D64671" w:rsidRPr="00A31E83" w:rsidRDefault="00D64671"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D64671" w:rsidRPr="00A31E83" w:rsidRDefault="00D64671"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D64671" w:rsidRPr="00A31E83" w:rsidRDefault="00D64671" w:rsidP="00D41A6A">
            <w:pPr>
              <w:rPr>
                <w:rFonts w:ascii="Verdana" w:hAnsi="Verdana"/>
                <w:b/>
                <w:bCs/>
                <w:snapToGrid w:val="0"/>
                <w:sz w:val="20"/>
                <w:szCs w:val="20"/>
              </w:rPr>
            </w:pPr>
          </w:p>
        </w:tc>
      </w:tr>
    </w:tbl>
    <w:p w:rsidR="00D64671" w:rsidRPr="00A31E83" w:rsidRDefault="00D64671"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D64671" w:rsidRPr="00A31E83" w:rsidRDefault="00D64671"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snapToGrid w:val="0"/>
          <w:sz w:val="20"/>
          <w:szCs w:val="20"/>
        </w:rPr>
      </w:pPr>
    </w:p>
    <w:p w:rsidR="00D64671" w:rsidRDefault="00D64671" w:rsidP="00912FC7">
      <w:pPr>
        <w:rPr>
          <w:rFonts w:ascii="Verdana" w:hAnsi="Verdana"/>
          <w:b/>
          <w:snapToGrid w:val="0"/>
          <w:color w:val="660066"/>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9. Conservation Professionals employed on the project </w:t>
      </w:r>
    </w:p>
    <w:p w:rsidR="00D64671" w:rsidRPr="00A31E83" w:rsidRDefault="00D64671" w:rsidP="00912FC7">
      <w:pPr>
        <w:rPr>
          <w:rFonts w:ascii="Verdana" w:hAnsi="Verdana"/>
          <w:b/>
          <w:snapToGrid w:val="0"/>
          <w:color w:val="660066"/>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Conservation Professional 1</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D64671"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3628C6">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501DBF">
            <w:pPr>
              <w:rPr>
                <w:rFonts w:ascii="Verdana" w:hAnsi="Verdana"/>
                <w:b/>
                <w:bCs/>
                <w:snapToGrid w:val="0"/>
                <w:color w:val="FFFFFF"/>
                <w:sz w:val="20"/>
                <w:szCs w:val="20"/>
              </w:rPr>
            </w:pPr>
          </w:p>
        </w:tc>
      </w:tr>
      <w:tr w:rsidR="00D64671" w:rsidRPr="00A31E83">
        <w:trPr>
          <w:trHeight w:val="397"/>
        </w:trPr>
        <w:tc>
          <w:tcPr>
            <w:tcW w:w="3085" w:type="dxa"/>
            <w:tcBorders>
              <w:top w:val="nil"/>
              <w:left w:val="nil"/>
              <w:bottom w:val="single" w:sz="8" w:space="0" w:color="000000"/>
              <w:right w:val="single" w:sz="8" w:space="0" w:color="000000"/>
            </w:tcBorders>
            <w:vAlign w:val="center"/>
          </w:tcPr>
          <w:p w:rsidR="00D64671" w:rsidRPr="00A31E83" w:rsidRDefault="00D64671"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D64671" w:rsidRPr="00A31E83" w:rsidRDefault="00D64671" w:rsidP="00501DBF">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501DBF">
            <w:pPr>
              <w:rPr>
                <w:rFonts w:ascii="Verdana" w:hAnsi="Verdana"/>
                <w:snapToGrid w:val="0"/>
                <w:sz w:val="20"/>
                <w:szCs w:val="20"/>
              </w:rPr>
            </w:pPr>
          </w:p>
          <w:p w:rsidR="00D64671" w:rsidRPr="00A31E83" w:rsidRDefault="00D64671" w:rsidP="00501DBF">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501DBF">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501DBF">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r w:rsidRPr="00A31E83">
              <w:rPr>
                <w:rFonts w:ascii="Verdana" w:hAnsi="Verdana"/>
                <w:bCs/>
                <w:snapToGrid w:val="0"/>
                <w:sz w:val="20"/>
                <w:szCs w:val="20"/>
              </w:rPr>
              <w:t>Email:</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501DBF">
            <w:pPr>
              <w:rPr>
                <w:rFonts w:ascii="Verdana" w:hAnsi="Verdana"/>
                <w:snapToGrid w:val="0"/>
                <w:sz w:val="20"/>
                <w:szCs w:val="20"/>
              </w:rPr>
            </w:pPr>
            <w:r w:rsidRPr="00A31E83">
              <w:rPr>
                <w:rFonts w:ascii="Verdana" w:hAnsi="Verdana"/>
                <w:snapToGrid w:val="0"/>
                <w:sz w:val="20"/>
                <w:szCs w:val="20"/>
              </w:rPr>
              <w:t>Tax Clearance Cert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501DBF">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501DBF">
            <w:pPr>
              <w:rPr>
                <w:rFonts w:ascii="Verdana" w:hAnsi="Verdana"/>
                <w:bCs/>
                <w:snapToGrid w:val="0"/>
                <w:sz w:val="20"/>
                <w:szCs w:val="20"/>
              </w:rPr>
            </w:pPr>
          </w:p>
        </w:tc>
      </w:tr>
    </w:tbl>
    <w:p w:rsidR="00D64671" w:rsidRPr="00A31E83" w:rsidRDefault="00D64671" w:rsidP="00912FC7">
      <w:pPr>
        <w:rPr>
          <w:rFonts w:ascii="Verdana" w:hAnsi="Verdana"/>
          <w:snapToGrid w:val="0"/>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Conservation Professional 2</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D64671"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0908B5">
            <w:pPr>
              <w:rPr>
                <w:rFonts w:ascii="Verdana" w:hAnsi="Verdana"/>
                <w:b/>
                <w:bCs/>
                <w:snapToGrid w:val="0"/>
                <w:color w:val="FFFFFF"/>
                <w:sz w:val="20"/>
                <w:szCs w:val="20"/>
              </w:rPr>
            </w:pPr>
          </w:p>
        </w:tc>
      </w:tr>
      <w:tr w:rsidR="00D64671" w:rsidRPr="00A31E83">
        <w:trPr>
          <w:trHeight w:val="397"/>
        </w:trPr>
        <w:tc>
          <w:tcPr>
            <w:tcW w:w="3085" w:type="dxa"/>
            <w:tcBorders>
              <w:top w:val="nil"/>
              <w:left w:val="nil"/>
              <w:bottom w:val="single" w:sz="8" w:space="0" w:color="000000"/>
              <w:right w:val="single" w:sz="8" w:space="0" w:color="000000"/>
            </w:tcBorders>
            <w:vAlign w:val="center"/>
          </w:tcPr>
          <w:p w:rsidR="00D64671" w:rsidRPr="00A31E83" w:rsidRDefault="00D64671"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p>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Email:</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Tax Clearance Cert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p>
        </w:tc>
      </w:tr>
    </w:tbl>
    <w:p w:rsidR="00D64671" w:rsidRPr="00A31E83" w:rsidRDefault="00D64671" w:rsidP="00912FC7">
      <w:pPr>
        <w:rPr>
          <w:rFonts w:ascii="Verdana" w:hAnsi="Verdana"/>
          <w:b/>
          <w:snapToGrid w:val="0"/>
          <w:sz w:val="20"/>
          <w:szCs w:val="20"/>
        </w:rPr>
      </w:pPr>
    </w:p>
    <w:p w:rsidR="00D64671" w:rsidRPr="00A31E83" w:rsidRDefault="00D64671" w:rsidP="00B80ABF">
      <w:pPr>
        <w:rPr>
          <w:rFonts w:ascii="Verdana" w:hAnsi="Verdana"/>
          <w:b/>
          <w:snapToGrid w:val="0"/>
          <w:color w:val="660066"/>
          <w:sz w:val="20"/>
          <w:szCs w:val="20"/>
        </w:rPr>
      </w:pPr>
      <w:r w:rsidRPr="00A31E83">
        <w:rPr>
          <w:rFonts w:ascii="Verdana" w:hAnsi="Verdana"/>
          <w:b/>
          <w:snapToGrid w:val="0"/>
          <w:color w:val="660066"/>
          <w:sz w:val="20"/>
          <w:szCs w:val="20"/>
        </w:rPr>
        <w:t>Conservation Professional 3</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D64671" w:rsidRPr="00A31E83" w:rsidTr="00A31E83">
        <w:tc>
          <w:tcPr>
            <w:tcW w:w="3020"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B80ABF">
            <w:pPr>
              <w:rPr>
                <w:rFonts w:ascii="Verdana" w:hAnsi="Verdana"/>
                <w:snapToGrid w:val="0"/>
                <w:color w:val="FFFFFF"/>
                <w:sz w:val="20"/>
                <w:szCs w:val="20"/>
              </w:rPr>
            </w:pPr>
          </w:p>
        </w:tc>
        <w:tc>
          <w:tcPr>
            <w:tcW w:w="6880"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B80ABF">
            <w:pPr>
              <w:rPr>
                <w:rFonts w:ascii="Verdana" w:hAnsi="Verdana"/>
                <w:b/>
                <w:bCs/>
                <w:snapToGrid w:val="0"/>
                <w:color w:val="FFFFFF"/>
                <w:sz w:val="20"/>
                <w:szCs w:val="20"/>
              </w:rPr>
            </w:pPr>
          </w:p>
        </w:tc>
      </w:tr>
      <w:tr w:rsidR="00D64671" w:rsidRPr="00A31E83" w:rsidTr="00A31E83">
        <w:trPr>
          <w:trHeight w:val="397"/>
        </w:trPr>
        <w:tc>
          <w:tcPr>
            <w:tcW w:w="3020" w:type="dxa"/>
            <w:tcBorders>
              <w:top w:val="nil"/>
              <w:left w:val="nil"/>
              <w:bottom w:val="single" w:sz="8" w:space="0" w:color="000000"/>
              <w:right w:val="single" w:sz="8" w:space="0" w:color="000000"/>
            </w:tcBorders>
            <w:vAlign w:val="center"/>
          </w:tcPr>
          <w:p w:rsidR="00D64671" w:rsidRPr="00A31E83" w:rsidRDefault="00D64671" w:rsidP="00B80ABF">
            <w:pPr>
              <w:rPr>
                <w:rFonts w:ascii="Verdana" w:hAnsi="Verdana"/>
                <w:b/>
                <w:snapToGrid w:val="0"/>
                <w:color w:val="FFFFFF"/>
                <w:sz w:val="20"/>
                <w:szCs w:val="20"/>
              </w:rPr>
            </w:pPr>
            <w:r w:rsidRPr="00A31E83">
              <w:rPr>
                <w:rFonts w:ascii="Verdana" w:hAnsi="Verdana"/>
                <w:snapToGrid w:val="0"/>
                <w:sz w:val="20"/>
                <w:szCs w:val="20"/>
              </w:rPr>
              <w:t>Name:</w:t>
            </w:r>
          </w:p>
        </w:tc>
        <w:tc>
          <w:tcPr>
            <w:tcW w:w="3482" w:type="dxa"/>
            <w:tcBorders>
              <w:top w:val="nil"/>
              <w:left w:val="single" w:sz="8" w:space="0" w:color="000000"/>
              <w:bottom w:val="single" w:sz="8" w:space="0" w:color="000000"/>
              <w:right w:val="nil"/>
            </w:tcBorders>
            <w:vAlign w:val="center"/>
          </w:tcPr>
          <w:p w:rsidR="00D64671" w:rsidRPr="00A31E83" w:rsidRDefault="00D64671" w:rsidP="00B80ABF">
            <w:pPr>
              <w:rPr>
                <w:rFonts w:ascii="Verdana" w:hAnsi="Verdana"/>
                <w:b/>
                <w:bCs/>
                <w:snapToGrid w:val="0"/>
                <w:sz w:val="20"/>
                <w:szCs w:val="20"/>
              </w:rPr>
            </w:pPr>
          </w:p>
        </w:tc>
        <w:tc>
          <w:tcPr>
            <w:tcW w:w="3398" w:type="dxa"/>
            <w:tcBorders>
              <w:top w:val="nil"/>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rsidTr="00A31E83">
        <w:trPr>
          <w:trHeight w:val="397"/>
        </w:trPr>
        <w:tc>
          <w:tcPr>
            <w:tcW w:w="3020" w:type="dxa"/>
            <w:tcBorders>
              <w:top w:val="single" w:sz="8" w:space="0" w:color="000000"/>
              <w:left w:val="nil"/>
              <w:bottom w:val="single" w:sz="8" w:space="0" w:color="000000"/>
              <w:right w:val="single" w:sz="8" w:space="0" w:color="000000"/>
            </w:tcBorders>
            <w:vAlign w:val="center"/>
          </w:tcPr>
          <w:p w:rsidR="00D64671" w:rsidRPr="00A31E83" w:rsidRDefault="00D64671" w:rsidP="00B80ABF">
            <w:pPr>
              <w:rPr>
                <w:rFonts w:ascii="Verdana" w:hAnsi="Verdana"/>
                <w:snapToGrid w:val="0"/>
                <w:sz w:val="20"/>
                <w:szCs w:val="20"/>
              </w:rPr>
            </w:pPr>
          </w:p>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B80ABF">
            <w:pPr>
              <w:rPr>
                <w:rFonts w:ascii="Verdana" w:hAnsi="Verdana"/>
                <w:snapToGrid w:val="0"/>
                <w:sz w:val="20"/>
                <w:szCs w:val="20"/>
              </w:rPr>
            </w:pPr>
          </w:p>
        </w:tc>
        <w:tc>
          <w:tcPr>
            <w:tcW w:w="6880"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p>
        </w:tc>
      </w:tr>
      <w:tr w:rsidR="00D64671" w:rsidRPr="00A31E83" w:rsidTr="00A31E83">
        <w:trPr>
          <w:trHeight w:val="397"/>
        </w:trPr>
        <w:tc>
          <w:tcPr>
            <w:tcW w:w="3020" w:type="dxa"/>
            <w:tcBorders>
              <w:top w:val="single" w:sz="8" w:space="0" w:color="000000"/>
              <w:left w:val="nil"/>
              <w:bottom w:val="single" w:sz="8" w:space="0" w:color="000000"/>
              <w:right w:val="single" w:sz="8" w:space="0" w:color="000000"/>
            </w:tcBorders>
            <w:vAlign w:val="center"/>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Telephone/Mobile Number:</w:t>
            </w:r>
          </w:p>
        </w:tc>
        <w:tc>
          <w:tcPr>
            <w:tcW w:w="3482"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Email:</w:t>
            </w:r>
          </w:p>
        </w:tc>
      </w:tr>
      <w:tr w:rsidR="00D64671" w:rsidRPr="00A31E83" w:rsidTr="00A31E83">
        <w:trPr>
          <w:trHeight w:val="397"/>
        </w:trPr>
        <w:tc>
          <w:tcPr>
            <w:tcW w:w="3020" w:type="dxa"/>
            <w:tcBorders>
              <w:top w:val="single" w:sz="8" w:space="0" w:color="000000"/>
              <w:left w:val="nil"/>
              <w:bottom w:val="single" w:sz="8" w:space="0" w:color="000000"/>
              <w:right w:val="single" w:sz="8" w:space="0" w:color="000000"/>
            </w:tcBorders>
            <w:vAlign w:val="center"/>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Tax Clearance Cert Number:</w:t>
            </w:r>
          </w:p>
        </w:tc>
        <w:tc>
          <w:tcPr>
            <w:tcW w:w="3482"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rsidTr="00A31E83">
        <w:trPr>
          <w:trHeight w:val="964"/>
        </w:trPr>
        <w:tc>
          <w:tcPr>
            <w:tcW w:w="3020" w:type="dxa"/>
            <w:tcBorders>
              <w:top w:val="single" w:sz="8" w:space="0" w:color="000000"/>
              <w:left w:val="nil"/>
              <w:bottom w:val="single" w:sz="8" w:space="0" w:color="000000"/>
              <w:right w:val="single" w:sz="8" w:space="0" w:color="000000"/>
            </w:tcBorders>
            <w:vAlign w:val="center"/>
          </w:tcPr>
          <w:p w:rsidR="00D64671" w:rsidRPr="00A31E83" w:rsidRDefault="00D64671" w:rsidP="00B80ABF">
            <w:pPr>
              <w:rPr>
                <w:rFonts w:ascii="Verdana" w:hAnsi="Verdana"/>
                <w:snapToGrid w:val="0"/>
                <w:sz w:val="20"/>
                <w:szCs w:val="20"/>
              </w:rPr>
            </w:pPr>
          </w:p>
        </w:tc>
        <w:tc>
          <w:tcPr>
            <w:tcW w:w="3482"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D64671" w:rsidRPr="00A31E83" w:rsidRDefault="00D64671" w:rsidP="00B80ABF">
            <w:pPr>
              <w:rPr>
                <w:rFonts w:ascii="Verdana" w:hAnsi="Verdana"/>
                <w:bCs/>
                <w:snapToGrid w:val="0"/>
                <w:sz w:val="20"/>
                <w:szCs w:val="20"/>
              </w:rPr>
            </w:pPr>
          </w:p>
        </w:tc>
      </w:tr>
    </w:tbl>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sz w:val="20"/>
          <w:szCs w:val="20"/>
        </w:rPr>
      </w:pPr>
    </w:p>
    <w:p w:rsidR="00D64671" w:rsidRDefault="00D64671" w:rsidP="00B80ABF">
      <w:pPr>
        <w:rPr>
          <w:rFonts w:ascii="Verdana" w:hAnsi="Verdana"/>
          <w:b/>
          <w:snapToGrid w:val="0"/>
          <w:color w:val="660066"/>
          <w:sz w:val="20"/>
          <w:szCs w:val="20"/>
        </w:rPr>
      </w:pPr>
    </w:p>
    <w:p w:rsidR="00D64671" w:rsidRPr="00A31E83" w:rsidRDefault="00D64671" w:rsidP="00B80ABF">
      <w:pPr>
        <w:rPr>
          <w:rFonts w:ascii="Verdana" w:hAnsi="Verdana"/>
          <w:b/>
          <w:snapToGrid w:val="0"/>
          <w:color w:val="660066"/>
          <w:sz w:val="20"/>
          <w:szCs w:val="20"/>
        </w:rPr>
      </w:pPr>
      <w:r w:rsidRPr="00A31E83">
        <w:rPr>
          <w:rFonts w:ascii="Verdana" w:hAnsi="Verdana"/>
          <w:b/>
          <w:snapToGrid w:val="0"/>
          <w:color w:val="660066"/>
          <w:sz w:val="20"/>
          <w:szCs w:val="20"/>
        </w:rPr>
        <w:t xml:space="preserve">10. Contractors/Tradespersons employed on the project </w:t>
      </w:r>
    </w:p>
    <w:p w:rsidR="00D64671" w:rsidRPr="00A31E83" w:rsidRDefault="00D64671" w:rsidP="00912FC7">
      <w:pPr>
        <w:rPr>
          <w:rFonts w:ascii="Verdana" w:hAnsi="Verdana"/>
          <w:b/>
          <w:snapToGrid w:val="0"/>
          <w:sz w:val="20"/>
          <w:szCs w:val="20"/>
        </w:rPr>
      </w:pPr>
    </w:p>
    <w:p w:rsidR="00D64671" w:rsidRPr="00A31E83" w:rsidRDefault="00D64671" w:rsidP="00912FC7">
      <w:pPr>
        <w:rPr>
          <w:rFonts w:ascii="Verdana" w:hAnsi="Verdana"/>
          <w:b/>
          <w:snapToGrid w:val="0"/>
          <w:color w:val="660066"/>
          <w:sz w:val="20"/>
          <w:szCs w:val="20"/>
        </w:rPr>
      </w:pPr>
      <w:r w:rsidRPr="00A31E83">
        <w:rPr>
          <w:rFonts w:ascii="Verdana" w:hAnsi="Verdana"/>
          <w:b/>
          <w:snapToGrid w:val="0"/>
          <w:color w:val="660066"/>
          <w:sz w:val="20"/>
          <w:szCs w:val="20"/>
        </w:rPr>
        <w:t>Contractor(s)/Tradesperson(s) 1</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16"/>
        <w:gridCol w:w="3495"/>
        <w:gridCol w:w="3389"/>
      </w:tblGrid>
      <w:tr w:rsidR="00D64671"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D64671" w:rsidRPr="00A31E83" w:rsidRDefault="00D64671" w:rsidP="000908B5">
            <w:pPr>
              <w:rPr>
                <w:rFonts w:ascii="Verdana" w:hAnsi="Verdana"/>
                <w:b/>
                <w:bCs/>
                <w:snapToGrid w:val="0"/>
                <w:color w:val="FFFFFF"/>
                <w:sz w:val="20"/>
                <w:szCs w:val="20"/>
              </w:rPr>
            </w:pPr>
          </w:p>
        </w:tc>
      </w:tr>
      <w:tr w:rsidR="00D64671" w:rsidRPr="00A31E83">
        <w:trPr>
          <w:trHeight w:val="397"/>
        </w:trPr>
        <w:tc>
          <w:tcPr>
            <w:tcW w:w="3085" w:type="dxa"/>
            <w:tcBorders>
              <w:top w:val="nil"/>
              <w:left w:val="nil"/>
              <w:bottom w:val="single" w:sz="8" w:space="0" w:color="000000"/>
              <w:right w:val="single" w:sz="8" w:space="0" w:color="000000"/>
            </w:tcBorders>
            <w:vAlign w:val="center"/>
          </w:tcPr>
          <w:p w:rsidR="00D64671" w:rsidRPr="00A31E83" w:rsidRDefault="00D64671"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p>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Email:</w:t>
            </w:r>
          </w:p>
        </w:tc>
      </w:tr>
      <w:tr w:rsidR="00D64671"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Tax Clearance Cert Number:</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D64671" w:rsidRPr="00A31E83" w:rsidRDefault="00D64671"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D64671" w:rsidRPr="00A31E83" w:rsidRDefault="00D64671"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D64671" w:rsidRPr="00A31E83" w:rsidRDefault="00D64671" w:rsidP="00055D5E">
      <w:pPr>
        <w:rPr>
          <w:rFonts w:ascii="Verdana" w:hAnsi="Verdana"/>
          <w:color w:val="000000"/>
          <w:sz w:val="20"/>
          <w:szCs w:val="20"/>
        </w:rPr>
      </w:pPr>
    </w:p>
    <w:p w:rsidR="00D64671" w:rsidRPr="00A31E83" w:rsidRDefault="00D64671" w:rsidP="00055D5E">
      <w:pPr>
        <w:rPr>
          <w:rFonts w:ascii="Verdana" w:hAnsi="Verdana"/>
          <w:color w:val="000000"/>
          <w:sz w:val="20"/>
          <w:szCs w:val="20"/>
        </w:rPr>
      </w:pPr>
    </w:p>
    <w:p w:rsidR="00D64671" w:rsidRPr="00A31E83" w:rsidRDefault="00D64671" w:rsidP="00B80ABF">
      <w:pPr>
        <w:rPr>
          <w:rFonts w:ascii="Verdana" w:hAnsi="Verdana"/>
          <w:b/>
          <w:snapToGrid w:val="0"/>
          <w:color w:val="660066"/>
          <w:sz w:val="20"/>
          <w:szCs w:val="20"/>
        </w:rPr>
      </w:pPr>
      <w:r w:rsidRPr="00A31E83">
        <w:rPr>
          <w:rFonts w:ascii="Verdana" w:hAnsi="Verdana"/>
          <w:b/>
          <w:snapToGrid w:val="0"/>
          <w:color w:val="660066"/>
          <w:sz w:val="20"/>
          <w:szCs w:val="20"/>
        </w:rPr>
        <w:t>Contractor(s)/Tradesperson(s) 2</w:t>
      </w:r>
    </w:p>
    <w:tbl>
      <w:tblPr>
        <w:tblW w:w="0" w:type="auto"/>
        <w:tblLook w:val="00A0"/>
      </w:tblPr>
      <w:tblGrid>
        <w:gridCol w:w="3016"/>
        <w:gridCol w:w="3495"/>
        <w:gridCol w:w="3389"/>
      </w:tblGrid>
      <w:tr w:rsidR="00D64671" w:rsidRPr="00A31E83" w:rsidTr="00A31E83">
        <w:tc>
          <w:tcPr>
            <w:tcW w:w="3016" w:type="dxa"/>
            <w:shd w:val="clear" w:color="auto" w:fill="660066"/>
          </w:tcPr>
          <w:p w:rsidR="00D64671" w:rsidRPr="00A31E83" w:rsidRDefault="00D64671" w:rsidP="00B80ABF">
            <w:pPr>
              <w:rPr>
                <w:rFonts w:ascii="Verdana" w:hAnsi="Verdana"/>
                <w:snapToGrid w:val="0"/>
                <w:color w:val="FFFFFF"/>
                <w:sz w:val="20"/>
                <w:szCs w:val="20"/>
              </w:rPr>
            </w:pPr>
          </w:p>
        </w:tc>
        <w:tc>
          <w:tcPr>
            <w:tcW w:w="6884" w:type="dxa"/>
            <w:gridSpan w:val="2"/>
            <w:shd w:val="clear" w:color="auto" w:fill="660066"/>
          </w:tcPr>
          <w:p w:rsidR="00D64671" w:rsidRPr="00A31E83" w:rsidRDefault="00D64671" w:rsidP="00B80ABF">
            <w:pPr>
              <w:rPr>
                <w:rFonts w:ascii="Verdana" w:hAnsi="Verdana"/>
                <w:b/>
                <w:bCs/>
                <w:snapToGrid w:val="0"/>
                <w:color w:val="FFFFFF"/>
                <w:sz w:val="20"/>
                <w:szCs w:val="20"/>
              </w:rPr>
            </w:pPr>
          </w:p>
        </w:tc>
      </w:tr>
      <w:tr w:rsidR="00D64671" w:rsidRPr="00A31E83" w:rsidTr="00A31E83">
        <w:trPr>
          <w:trHeight w:val="397"/>
        </w:trPr>
        <w:tc>
          <w:tcPr>
            <w:tcW w:w="3016" w:type="dxa"/>
            <w:tcBorders>
              <w:bottom w:val="single" w:sz="4" w:space="0" w:color="auto"/>
              <w:right w:val="single" w:sz="4" w:space="0" w:color="auto"/>
            </w:tcBorders>
          </w:tcPr>
          <w:p w:rsidR="00D64671" w:rsidRPr="00A31E83" w:rsidRDefault="00D64671" w:rsidP="00B80ABF">
            <w:pPr>
              <w:rPr>
                <w:rFonts w:ascii="Verdana" w:hAnsi="Verdana"/>
                <w:b/>
                <w:snapToGrid w:val="0"/>
                <w:color w:val="FFFFFF"/>
                <w:sz w:val="20"/>
                <w:szCs w:val="20"/>
              </w:rPr>
            </w:pPr>
            <w:r w:rsidRPr="00A31E83">
              <w:rPr>
                <w:rFonts w:ascii="Verdana" w:hAnsi="Verdana"/>
                <w:snapToGrid w:val="0"/>
                <w:sz w:val="20"/>
                <w:szCs w:val="20"/>
              </w:rPr>
              <w:t>Name:</w:t>
            </w:r>
          </w:p>
        </w:tc>
        <w:tc>
          <w:tcPr>
            <w:tcW w:w="3495" w:type="dxa"/>
            <w:tcBorders>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p>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B80ABF">
            <w:pPr>
              <w:rPr>
                <w:rFonts w:ascii="Verdana" w:hAnsi="Verdana"/>
                <w:snapToGrid w:val="0"/>
                <w:sz w:val="20"/>
                <w:szCs w:val="20"/>
              </w:rPr>
            </w:pPr>
          </w:p>
        </w:tc>
        <w:tc>
          <w:tcPr>
            <w:tcW w:w="6884" w:type="dxa"/>
            <w:gridSpan w:val="2"/>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Telephone/Mobile Number:</w:t>
            </w:r>
          </w:p>
        </w:tc>
        <w:tc>
          <w:tcPr>
            <w:tcW w:w="3495" w:type="dxa"/>
            <w:tcBorders>
              <w:top w:val="single" w:sz="4" w:space="0" w:color="auto"/>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Email:</w:t>
            </w: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Tax Clearance Cert Number:</w:t>
            </w:r>
          </w:p>
        </w:tc>
        <w:tc>
          <w:tcPr>
            <w:tcW w:w="3495" w:type="dxa"/>
            <w:tcBorders>
              <w:top w:val="single" w:sz="4" w:space="0" w:color="auto"/>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rsidTr="00A31E83">
        <w:trPr>
          <w:trHeight w:val="964"/>
        </w:trPr>
        <w:tc>
          <w:tcPr>
            <w:tcW w:w="3016" w:type="dxa"/>
            <w:tcBorders>
              <w:top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495" w:type="dxa"/>
            <w:tcBorders>
              <w:top w:val="single" w:sz="4" w:space="0" w:color="auto"/>
              <w:left w:val="single" w:sz="4" w:space="0" w:color="auto"/>
              <w:right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 xml:space="preserve">Yes: </w:t>
            </w:r>
          </w:p>
        </w:tc>
        <w:tc>
          <w:tcPr>
            <w:tcW w:w="3389" w:type="dxa"/>
            <w:tcBorders>
              <w:top w:val="single" w:sz="4" w:space="0" w:color="auto"/>
              <w:left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 xml:space="preserve">No: </w:t>
            </w:r>
          </w:p>
        </w:tc>
      </w:tr>
    </w:tbl>
    <w:p w:rsidR="00D64671" w:rsidRPr="00A31E83" w:rsidRDefault="00D64671" w:rsidP="00055D5E">
      <w:pPr>
        <w:rPr>
          <w:rFonts w:ascii="Verdana" w:hAnsi="Verdana"/>
          <w:color w:val="000000"/>
          <w:sz w:val="20"/>
          <w:szCs w:val="20"/>
        </w:rPr>
      </w:pPr>
    </w:p>
    <w:p w:rsidR="00D64671" w:rsidRPr="00A31E83" w:rsidRDefault="00D64671" w:rsidP="00055D5E">
      <w:pPr>
        <w:rPr>
          <w:rFonts w:ascii="Verdana" w:hAnsi="Verdana"/>
          <w:color w:val="000000"/>
          <w:sz w:val="20"/>
          <w:szCs w:val="20"/>
        </w:rPr>
      </w:pPr>
    </w:p>
    <w:p w:rsidR="00D64671" w:rsidRPr="00A31E83" w:rsidRDefault="00D64671" w:rsidP="00B80ABF">
      <w:pPr>
        <w:rPr>
          <w:rFonts w:ascii="Verdana" w:hAnsi="Verdana"/>
          <w:b/>
          <w:snapToGrid w:val="0"/>
          <w:color w:val="660066"/>
          <w:sz w:val="20"/>
          <w:szCs w:val="20"/>
        </w:rPr>
      </w:pPr>
      <w:r w:rsidRPr="00A31E83">
        <w:rPr>
          <w:rFonts w:ascii="Verdana" w:hAnsi="Verdana"/>
          <w:b/>
          <w:snapToGrid w:val="0"/>
          <w:color w:val="660066"/>
          <w:sz w:val="20"/>
          <w:szCs w:val="20"/>
        </w:rPr>
        <w:t>Contractor(s)/Tradesperson(s) 3</w:t>
      </w:r>
    </w:p>
    <w:tbl>
      <w:tblPr>
        <w:tblW w:w="0" w:type="auto"/>
        <w:tblLook w:val="00A0"/>
      </w:tblPr>
      <w:tblGrid>
        <w:gridCol w:w="3016"/>
        <w:gridCol w:w="3495"/>
        <w:gridCol w:w="3389"/>
      </w:tblGrid>
      <w:tr w:rsidR="00D64671" w:rsidRPr="00A31E83" w:rsidTr="00A31E83">
        <w:tc>
          <w:tcPr>
            <w:tcW w:w="3016" w:type="dxa"/>
            <w:shd w:val="clear" w:color="auto" w:fill="660066"/>
          </w:tcPr>
          <w:p w:rsidR="00D64671" w:rsidRPr="00A31E83" w:rsidRDefault="00D64671" w:rsidP="00B80ABF">
            <w:pPr>
              <w:rPr>
                <w:rFonts w:ascii="Verdana" w:hAnsi="Verdana"/>
                <w:snapToGrid w:val="0"/>
                <w:color w:val="FFFFFF"/>
                <w:sz w:val="20"/>
                <w:szCs w:val="20"/>
              </w:rPr>
            </w:pPr>
          </w:p>
        </w:tc>
        <w:tc>
          <w:tcPr>
            <w:tcW w:w="6884" w:type="dxa"/>
            <w:gridSpan w:val="2"/>
            <w:shd w:val="clear" w:color="auto" w:fill="660066"/>
          </w:tcPr>
          <w:p w:rsidR="00D64671" w:rsidRPr="00A31E83" w:rsidRDefault="00D64671" w:rsidP="00B80ABF">
            <w:pPr>
              <w:rPr>
                <w:rFonts w:ascii="Verdana" w:hAnsi="Verdana"/>
                <w:b/>
                <w:bCs/>
                <w:snapToGrid w:val="0"/>
                <w:color w:val="FFFFFF"/>
                <w:sz w:val="20"/>
                <w:szCs w:val="20"/>
              </w:rPr>
            </w:pPr>
          </w:p>
        </w:tc>
      </w:tr>
      <w:tr w:rsidR="00D64671" w:rsidRPr="00A31E83" w:rsidTr="00A31E83">
        <w:trPr>
          <w:trHeight w:val="397"/>
        </w:trPr>
        <w:tc>
          <w:tcPr>
            <w:tcW w:w="3016" w:type="dxa"/>
            <w:tcBorders>
              <w:bottom w:val="single" w:sz="4" w:space="0" w:color="auto"/>
              <w:right w:val="single" w:sz="4" w:space="0" w:color="auto"/>
            </w:tcBorders>
          </w:tcPr>
          <w:p w:rsidR="00D64671" w:rsidRPr="00A31E83" w:rsidRDefault="00D64671" w:rsidP="00B80ABF">
            <w:pPr>
              <w:rPr>
                <w:rFonts w:ascii="Verdana" w:hAnsi="Verdana"/>
                <w:b/>
                <w:snapToGrid w:val="0"/>
                <w:color w:val="FFFFFF"/>
                <w:sz w:val="20"/>
                <w:szCs w:val="20"/>
              </w:rPr>
            </w:pPr>
            <w:r w:rsidRPr="00A31E83">
              <w:rPr>
                <w:rFonts w:ascii="Verdana" w:hAnsi="Verdana"/>
                <w:snapToGrid w:val="0"/>
                <w:sz w:val="20"/>
                <w:szCs w:val="20"/>
              </w:rPr>
              <w:t>Name:</w:t>
            </w:r>
          </w:p>
        </w:tc>
        <w:tc>
          <w:tcPr>
            <w:tcW w:w="3495" w:type="dxa"/>
            <w:tcBorders>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Position:</w:t>
            </w: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p>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 xml:space="preserve">Address: </w:t>
            </w:r>
          </w:p>
          <w:p w:rsidR="00D64671" w:rsidRPr="00A31E83" w:rsidRDefault="00D64671" w:rsidP="00B80ABF">
            <w:pPr>
              <w:rPr>
                <w:rFonts w:ascii="Verdana" w:hAnsi="Verdana"/>
                <w:snapToGrid w:val="0"/>
                <w:sz w:val="20"/>
                <w:szCs w:val="20"/>
              </w:rPr>
            </w:pPr>
          </w:p>
        </w:tc>
        <w:tc>
          <w:tcPr>
            <w:tcW w:w="6884" w:type="dxa"/>
            <w:gridSpan w:val="2"/>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Telephone/Mobile Number:</w:t>
            </w:r>
          </w:p>
        </w:tc>
        <w:tc>
          <w:tcPr>
            <w:tcW w:w="3495" w:type="dxa"/>
            <w:tcBorders>
              <w:top w:val="single" w:sz="4" w:space="0" w:color="auto"/>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Email:</w:t>
            </w:r>
          </w:p>
        </w:tc>
      </w:tr>
      <w:tr w:rsidR="00D64671" w:rsidRPr="00A31E83" w:rsidTr="00A31E83">
        <w:trPr>
          <w:trHeight w:val="397"/>
        </w:trPr>
        <w:tc>
          <w:tcPr>
            <w:tcW w:w="3016" w:type="dxa"/>
            <w:tcBorders>
              <w:top w:val="single" w:sz="4" w:space="0" w:color="auto"/>
              <w:bottom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Tax Clearance Cert Number:</w:t>
            </w:r>
          </w:p>
        </w:tc>
        <w:tc>
          <w:tcPr>
            <w:tcW w:w="3495" w:type="dxa"/>
            <w:tcBorders>
              <w:top w:val="single" w:sz="4" w:space="0" w:color="auto"/>
              <w:left w:val="single" w:sz="4" w:space="0" w:color="auto"/>
              <w:bottom w:val="single" w:sz="4" w:space="0" w:color="auto"/>
              <w:right w:val="single" w:sz="4" w:space="0" w:color="auto"/>
            </w:tcBorders>
          </w:tcPr>
          <w:p w:rsidR="00D64671" w:rsidRPr="00A31E83" w:rsidRDefault="00D64671" w:rsidP="00B80ABF">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Expiry Date:</w:t>
            </w:r>
          </w:p>
        </w:tc>
      </w:tr>
      <w:tr w:rsidR="00D64671" w:rsidRPr="00A31E83" w:rsidTr="00A31E83">
        <w:trPr>
          <w:trHeight w:val="964"/>
        </w:trPr>
        <w:tc>
          <w:tcPr>
            <w:tcW w:w="3016" w:type="dxa"/>
            <w:tcBorders>
              <w:top w:val="single" w:sz="4" w:space="0" w:color="auto"/>
              <w:right w:val="single" w:sz="4" w:space="0" w:color="auto"/>
            </w:tcBorders>
          </w:tcPr>
          <w:p w:rsidR="00D64671" w:rsidRPr="00A31E83" w:rsidRDefault="00D64671" w:rsidP="00B80ABF">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495" w:type="dxa"/>
            <w:tcBorders>
              <w:top w:val="single" w:sz="4" w:space="0" w:color="auto"/>
              <w:left w:val="single" w:sz="4" w:space="0" w:color="auto"/>
              <w:right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 xml:space="preserve">Yes: </w:t>
            </w:r>
          </w:p>
        </w:tc>
        <w:tc>
          <w:tcPr>
            <w:tcW w:w="3389" w:type="dxa"/>
            <w:tcBorders>
              <w:top w:val="single" w:sz="4" w:space="0" w:color="auto"/>
              <w:left w:val="single" w:sz="4" w:space="0" w:color="auto"/>
            </w:tcBorders>
          </w:tcPr>
          <w:p w:rsidR="00D64671" w:rsidRPr="00A31E83" w:rsidRDefault="00D64671" w:rsidP="00B80ABF">
            <w:pPr>
              <w:rPr>
                <w:rFonts w:ascii="Verdana" w:hAnsi="Verdana"/>
                <w:bCs/>
                <w:snapToGrid w:val="0"/>
                <w:sz w:val="20"/>
                <w:szCs w:val="20"/>
              </w:rPr>
            </w:pPr>
            <w:r w:rsidRPr="00A31E83">
              <w:rPr>
                <w:rFonts w:ascii="Verdana" w:hAnsi="Verdana"/>
                <w:bCs/>
                <w:snapToGrid w:val="0"/>
                <w:sz w:val="20"/>
                <w:szCs w:val="20"/>
              </w:rPr>
              <w:t xml:space="preserve">No: </w:t>
            </w:r>
          </w:p>
        </w:tc>
      </w:tr>
    </w:tbl>
    <w:p w:rsidR="00D64671" w:rsidRPr="00A31E83" w:rsidRDefault="00D64671" w:rsidP="00055D5E">
      <w:pPr>
        <w:rPr>
          <w:rFonts w:ascii="Verdana" w:hAnsi="Verdana"/>
          <w:color w:val="000000"/>
          <w:sz w:val="20"/>
          <w:szCs w:val="20"/>
        </w:rPr>
      </w:pPr>
    </w:p>
    <w:p w:rsidR="00D64671" w:rsidRPr="00A31E83" w:rsidRDefault="00D64671" w:rsidP="00055D5E">
      <w:pPr>
        <w:rPr>
          <w:rFonts w:ascii="Verdana" w:hAnsi="Verdana"/>
          <w:color w:val="000000"/>
          <w:sz w:val="20"/>
          <w:szCs w:val="20"/>
        </w:rPr>
      </w:pPr>
      <w:r w:rsidRPr="00A31E83">
        <w:rPr>
          <w:rFonts w:ascii="Verdana" w:hAnsi="Verdana"/>
          <w:color w:val="000000"/>
          <w:sz w:val="20"/>
          <w:szCs w:val="20"/>
        </w:rPr>
        <w:t xml:space="preserve">*see </w:t>
      </w:r>
      <w:hyperlink r:id="rId12"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D64671" w:rsidRPr="00A31E83" w:rsidRDefault="00D64671" w:rsidP="00055D5E">
      <w:pPr>
        <w:rPr>
          <w:rFonts w:ascii="Verdana" w:hAnsi="Verdana"/>
          <w:color w:val="000000"/>
          <w:sz w:val="20"/>
          <w:szCs w:val="20"/>
        </w:rPr>
      </w:pPr>
    </w:p>
    <w:p w:rsidR="00D64671" w:rsidRPr="00A31E83" w:rsidRDefault="00D64671"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D64671" w:rsidRPr="00A31E83" w:rsidRDefault="00D64671" w:rsidP="00912FC7">
      <w:pPr>
        <w:rPr>
          <w:rFonts w:ascii="Verdana" w:hAnsi="Verdana"/>
          <w:b/>
          <w:snapToGrid w:val="0"/>
          <w:color w:val="000080"/>
          <w:sz w:val="20"/>
          <w:szCs w:val="20"/>
        </w:rPr>
      </w:pPr>
    </w:p>
    <w:p w:rsidR="00D64671" w:rsidRPr="00A31E83" w:rsidRDefault="00D64671" w:rsidP="00912FC7">
      <w:pPr>
        <w:rPr>
          <w:rFonts w:ascii="Verdana" w:hAnsi="Verdana"/>
          <w:b/>
          <w:snapToGrid w:val="0"/>
          <w:color w:val="000080"/>
          <w:sz w:val="20"/>
          <w:szCs w:val="20"/>
        </w:rPr>
      </w:pPr>
    </w:p>
    <w:p w:rsidR="00D64671" w:rsidRPr="00A31E83" w:rsidRDefault="00D64671" w:rsidP="00912FC7">
      <w:pPr>
        <w:rPr>
          <w:rFonts w:ascii="Verdana" w:hAnsi="Verdana"/>
          <w:b/>
          <w:snapToGrid w:val="0"/>
          <w:color w:val="000080"/>
          <w:sz w:val="20"/>
          <w:szCs w:val="20"/>
        </w:rPr>
      </w:pPr>
    </w:p>
    <w:p w:rsidR="00D64671" w:rsidRPr="00A31E83" w:rsidRDefault="00D64671" w:rsidP="00912FC7">
      <w:pPr>
        <w:rPr>
          <w:rFonts w:ascii="Verdana" w:hAnsi="Verdana"/>
          <w:b/>
          <w:snapToGrid w:val="0"/>
          <w:color w:val="000080"/>
          <w:sz w:val="20"/>
          <w:szCs w:val="20"/>
        </w:rPr>
      </w:pPr>
    </w:p>
    <w:p w:rsidR="00D64671" w:rsidRPr="00A31E83" w:rsidRDefault="00D64671" w:rsidP="00912FC7">
      <w:pPr>
        <w:rPr>
          <w:rFonts w:ascii="Verdana" w:hAnsi="Verdana"/>
          <w:b/>
          <w:snapToGrid w:val="0"/>
          <w:color w:val="000080"/>
          <w:sz w:val="20"/>
          <w:szCs w:val="20"/>
        </w:rPr>
      </w:pPr>
    </w:p>
    <w:p w:rsidR="00D64671" w:rsidRPr="00A31E83" w:rsidRDefault="00D64671" w:rsidP="00912FC7">
      <w:pPr>
        <w:rPr>
          <w:rFonts w:ascii="Verdana" w:hAnsi="Verdana"/>
          <w:b/>
          <w:snapToGrid w:val="0"/>
          <w:color w:val="0070C0"/>
          <w:sz w:val="20"/>
          <w:szCs w:val="20"/>
        </w:rPr>
      </w:pPr>
      <w:r w:rsidRPr="00A31E83">
        <w:rPr>
          <w:rFonts w:ascii="Verdana" w:hAnsi="Verdana"/>
          <w:b/>
          <w:snapToGrid w:val="0"/>
          <w:color w:val="660066"/>
          <w:sz w:val="20"/>
          <w:szCs w:val="20"/>
        </w:rPr>
        <w:t xml:space="preserve">11. Declaration by Owner/Applicant </w:t>
      </w:r>
      <w:r w:rsidRPr="00A31E83">
        <w:rPr>
          <w:rFonts w:ascii="Verdana" w:hAnsi="Verdana"/>
          <w:b/>
          <w:snapToGrid w:val="0"/>
          <w:color w:val="0070C0"/>
          <w:sz w:val="20"/>
          <w:szCs w:val="20"/>
        </w:rPr>
        <w:tab/>
      </w:r>
    </w:p>
    <w:p w:rsidR="00D64671" w:rsidRPr="00A31E83" w:rsidRDefault="00D64671"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D64671" w:rsidRPr="00A31E83"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I understand and fulfil all the terms and conditions of the Built Heritage Jobs Leverage Scheme</w:t>
      </w:r>
      <w:bookmarkStart w:id="3" w:name="_Toc275423309"/>
      <w:bookmarkEnd w:id="2"/>
      <w:r w:rsidRPr="00A31E83">
        <w:rPr>
          <w:rFonts w:ascii="Verdana" w:hAnsi="Verdana"/>
          <w:snapToGrid w:val="0"/>
          <w:sz w:val="20"/>
          <w:szCs w:val="20"/>
        </w:rPr>
        <w:t xml:space="preserve"> 2014</w:t>
      </w: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D64671"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rsidR="00D64671" w:rsidRDefault="00D6467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D64671" w:rsidRPr="00A31E83"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 xml:space="preserve">I am providing at least €________ from my own private resources towards these works </w:t>
      </w: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D64671" w:rsidRPr="00A31E83"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D64671" w:rsidRPr="00A31E83"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I understand that payment of funds by a local authority under this scheme does not imply a warranty on the part of the authority or the Minister for Arts, Heritage and the Gaeltacht in relation to the suitability or safety of the works concerned or the state of repair or condition of all or any part of the structure concerned or its fitness for use.</w:t>
      </w:r>
      <w:bookmarkEnd w:id="5"/>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D64671" w:rsidRPr="00A31E83" w:rsidRDefault="00D6467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or the Department of Arts, Heritage and the Gaeltacht</w:t>
      </w:r>
      <w:r w:rsidRPr="00A31E83">
        <w:rPr>
          <w:rFonts w:ascii="Verdana" w:hAnsi="Verdana"/>
          <w:snapToGrid w:val="0"/>
          <w:sz w:val="20"/>
          <w:szCs w:val="20"/>
        </w:rPr>
        <w:t xml:space="preserve"> may make any enquiries that it considers necessary to establish my eligibility for funding under this scheme, and that the local authority’s and the Minister of Arts, Heritage and the Gaeltacht’s decisions are final.</w:t>
      </w:r>
      <w:bookmarkStart w:id="6" w:name="_Toc275423312"/>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 _______________</w:t>
      </w:r>
      <w:bookmarkStart w:id="7" w:name="_Toc275423313"/>
      <w:bookmarkEnd w:id="6"/>
      <w:r w:rsidRPr="00A31E83">
        <w:rPr>
          <w:rFonts w:ascii="Verdana" w:hAnsi="Verdana"/>
          <w:snapToGrid w:val="0"/>
          <w:sz w:val="20"/>
          <w:szCs w:val="20"/>
        </w:rPr>
        <w:t>__________         Date: _________________</w:t>
      </w:r>
      <w:r w:rsidRPr="00A31E83">
        <w:rPr>
          <w:rFonts w:ascii="Verdana" w:hAnsi="Verdana"/>
          <w:snapToGrid w:val="0"/>
          <w:sz w:val="20"/>
          <w:szCs w:val="20"/>
        </w:rPr>
        <w:tab/>
      </w:r>
      <w:r w:rsidRPr="00A31E83">
        <w:rPr>
          <w:rFonts w:ascii="Verdana" w:hAnsi="Verdana"/>
          <w:snapToGrid w:val="0"/>
          <w:sz w:val="20"/>
          <w:szCs w:val="20"/>
        </w:rPr>
        <w:tab/>
      </w:r>
      <w:bookmarkEnd w:id="7"/>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D64671" w:rsidRPr="00A31E83" w:rsidRDefault="00D64671"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D64671" w:rsidRPr="00A31E83" w:rsidRDefault="00D64671" w:rsidP="00912FC7">
      <w:pPr>
        <w:rPr>
          <w:rFonts w:ascii="Verdana" w:hAnsi="Verdana"/>
          <w:sz w:val="20"/>
          <w:szCs w:val="20"/>
        </w:rPr>
      </w:pPr>
    </w:p>
    <w:p w:rsidR="00D64671" w:rsidRPr="00A31E83" w:rsidRDefault="00D64671" w:rsidP="00912FC7">
      <w:pPr>
        <w:rPr>
          <w:rFonts w:ascii="Verdana" w:hAnsi="Verdana"/>
          <w:sz w:val="20"/>
          <w:szCs w:val="20"/>
        </w:rPr>
      </w:pPr>
    </w:p>
    <w:p w:rsidR="00D64671" w:rsidRPr="00A31E83" w:rsidRDefault="00D64671" w:rsidP="00912FC7">
      <w:pPr>
        <w:rPr>
          <w:rFonts w:ascii="Verdana" w:hAnsi="Verdana"/>
          <w:b/>
          <w:color w:val="660066"/>
          <w:sz w:val="20"/>
          <w:szCs w:val="20"/>
        </w:rPr>
      </w:pPr>
      <w:r w:rsidRPr="00A31E83">
        <w:rPr>
          <w:rFonts w:ascii="Verdana" w:hAnsi="Verdana"/>
          <w:b/>
          <w:color w:val="660066"/>
          <w:sz w:val="20"/>
          <w:szCs w:val="20"/>
        </w:rPr>
        <w:t xml:space="preserve">12. Checklist for Owners/Applicants (Insert Yes or No accordingly) </w:t>
      </w:r>
    </w:p>
    <w:p w:rsidR="00D64671" w:rsidRPr="00A31E83" w:rsidRDefault="00D64671" w:rsidP="00912FC7">
      <w:pPr>
        <w:rPr>
          <w:rFonts w:ascii="Verdana" w:hAnsi="Verdana"/>
          <w:b/>
          <w:color w:val="4F81B8"/>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6939"/>
        <w:gridCol w:w="1303"/>
        <w:gridCol w:w="1658"/>
      </w:tblGrid>
      <w:tr w:rsidR="00D64671" w:rsidRPr="00A31E83" w:rsidTr="000A59EF">
        <w:trPr>
          <w:trHeight w:val="397"/>
        </w:trPr>
        <w:tc>
          <w:tcPr>
            <w:tcW w:w="6939"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303"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D64671" w:rsidRPr="00A31E83" w:rsidRDefault="00D64671"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58" w:type="dxa"/>
            <w:tcBorders>
              <w:top w:val="single" w:sz="8" w:space="0" w:color="FFFFFF"/>
              <w:left w:val="single" w:sz="8" w:space="0" w:color="FFFFFF"/>
              <w:bottom w:val="nil"/>
              <w:right w:val="single" w:sz="8" w:space="0" w:color="FFFFFF"/>
            </w:tcBorders>
            <w:shd w:val="clear" w:color="auto" w:fill="660066"/>
          </w:tcPr>
          <w:p w:rsidR="00D64671" w:rsidRPr="00A31E83" w:rsidRDefault="00D64671"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D64671" w:rsidRPr="00A31E83" w:rsidRDefault="00D64671"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D64671" w:rsidRPr="00A31E83" w:rsidTr="00A013E8">
        <w:trPr>
          <w:trHeight w:val="397"/>
        </w:trPr>
        <w:tc>
          <w:tcPr>
            <w:tcW w:w="6939" w:type="dxa"/>
            <w:tcBorders>
              <w:top w:val="nil"/>
              <w:left w:val="nil"/>
              <w:bottom w:val="single" w:sz="8" w:space="0" w:color="000000"/>
              <w:right w:val="single" w:sz="8" w:space="0" w:color="000000"/>
            </w:tcBorders>
            <w:vAlign w:val="center"/>
          </w:tcPr>
          <w:p w:rsidR="00D64671" w:rsidRPr="00A31E83" w:rsidRDefault="00D64671">
            <w:pPr>
              <w:jc w:val="both"/>
              <w:rPr>
                <w:rFonts w:ascii="Verdana" w:hAnsi="Verdana"/>
                <w:sz w:val="20"/>
                <w:szCs w:val="20"/>
              </w:rPr>
            </w:pPr>
            <w:r w:rsidRPr="00A31E83">
              <w:rPr>
                <w:rFonts w:ascii="Verdana" w:hAnsi="Verdana"/>
                <w:sz w:val="20"/>
                <w:szCs w:val="20"/>
              </w:rPr>
              <w:t xml:space="preserve">Form A fully completed </w:t>
            </w:r>
          </w:p>
        </w:tc>
        <w:tc>
          <w:tcPr>
            <w:tcW w:w="1303" w:type="dxa"/>
            <w:tcBorders>
              <w:top w:val="nil"/>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c>
          <w:tcPr>
            <w:tcW w:w="1658" w:type="dxa"/>
            <w:tcBorders>
              <w:top w:val="nil"/>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r>
      <w:tr w:rsidR="00D64671" w:rsidRPr="00A31E83" w:rsidTr="00A013E8">
        <w:trPr>
          <w:trHeight w:val="397"/>
        </w:trPr>
        <w:tc>
          <w:tcPr>
            <w:tcW w:w="6939" w:type="dxa"/>
            <w:tcBorders>
              <w:top w:val="nil"/>
              <w:left w:val="nil"/>
              <w:bottom w:val="single" w:sz="8" w:space="0" w:color="000000"/>
              <w:right w:val="single" w:sz="8" w:space="0" w:color="000000"/>
            </w:tcBorders>
            <w:vAlign w:val="center"/>
          </w:tcPr>
          <w:p w:rsidR="00D64671" w:rsidRPr="00A31E83" w:rsidRDefault="00D64671"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303" w:type="dxa"/>
            <w:tcBorders>
              <w:top w:val="nil"/>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c>
          <w:tcPr>
            <w:tcW w:w="1658" w:type="dxa"/>
            <w:tcBorders>
              <w:top w:val="nil"/>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r>
      <w:tr w:rsidR="00D64671" w:rsidRPr="00A31E83" w:rsidTr="006446E4">
        <w:trPr>
          <w:trHeight w:val="397"/>
        </w:trPr>
        <w:tc>
          <w:tcPr>
            <w:tcW w:w="6939" w:type="dxa"/>
            <w:tcBorders>
              <w:top w:val="single" w:sz="8" w:space="0" w:color="000000"/>
              <w:left w:val="nil"/>
              <w:bottom w:val="single" w:sz="8" w:space="0" w:color="000000"/>
              <w:right w:val="single" w:sz="8" w:space="0" w:color="000000"/>
            </w:tcBorders>
            <w:vAlign w:val="center"/>
          </w:tcPr>
          <w:p w:rsidR="00D64671" w:rsidRPr="00A31E83" w:rsidRDefault="00D64671" w:rsidP="00311B3B">
            <w:pPr>
              <w:jc w:val="both"/>
              <w:rPr>
                <w:rFonts w:ascii="Verdana" w:hAnsi="Verdana"/>
                <w:sz w:val="20"/>
                <w:szCs w:val="20"/>
              </w:rPr>
            </w:pPr>
            <w:r w:rsidRPr="00A31E83">
              <w:rPr>
                <w:rFonts w:ascii="Verdana" w:hAnsi="Verdana"/>
                <w:sz w:val="20"/>
                <w:szCs w:val="20"/>
              </w:rPr>
              <w:t xml:space="preserve">Tax Clearance Certificate submitted to local authority </w:t>
            </w:r>
            <w:r w:rsidRPr="00A31E83">
              <w:rPr>
                <w:rFonts w:ascii="Verdana" w:hAnsi="Verdana"/>
                <w:i/>
                <w:sz w:val="20"/>
                <w:szCs w:val="20"/>
              </w:rPr>
              <w:t xml:space="preserve">(If applicable) </w:t>
            </w:r>
          </w:p>
        </w:tc>
        <w:tc>
          <w:tcPr>
            <w:tcW w:w="1303"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c>
          <w:tcPr>
            <w:tcW w:w="1658"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r>
      <w:tr w:rsidR="00D64671" w:rsidRPr="00A31E83" w:rsidTr="006446E4">
        <w:trPr>
          <w:trHeight w:val="397"/>
        </w:trPr>
        <w:tc>
          <w:tcPr>
            <w:tcW w:w="6939" w:type="dxa"/>
            <w:tcBorders>
              <w:top w:val="single" w:sz="8" w:space="0" w:color="000000"/>
              <w:left w:val="nil"/>
              <w:bottom w:val="single" w:sz="8" w:space="0" w:color="000000"/>
              <w:right w:val="single" w:sz="8" w:space="0" w:color="000000"/>
            </w:tcBorders>
            <w:vAlign w:val="center"/>
          </w:tcPr>
          <w:p w:rsidR="00D64671" w:rsidRPr="00A31E83" w:rsidRDefault="00D64671">
            <w:pPr>
              <w:jc w:val="both"/>
              <w:rPr>
                <w:rFonts w:ascii="Verdana" w:hAnsi="Verdana"/>
                <w:sz w:val="20"/>
                <w:szCs w:val="20"/>
              </w:rPr>
            </w:pPr>
            <w:r w:rsidRPr="00A31E83">
              <w:rPr>
                <w:rFonts w:ascii="Verdana" w:hAnsi="Verdana"/>
                <w:sz w:val="20"/>
                <w:szCs w:val="20"/>
              </w:rPr>
              <w:t>Written consent of owner for proposed works (if applicable)</w:t>
            </w:r>
          </w:p>
        </w:tc>
        <w:tc>
          <w:tcPr>
            <w:tcW w:w="1303"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c>
          <w:tcPr>
            <w:tcW w:w="1658"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r>
      <w:tr w:rsidR="00D64671" w:rsidRPr="00A31E83" w:rsidTr="006446E4">
        <w:trPr>
          <w:trHeight w:val="397"/>
        </w:trPr>
        <w:tc>
          <w:tcPr>
            <w:tcW w:w="6939" w:type="dxa"/>
            <w:tcBorders>
              <w:top w:val="single" w:sz="8" w:space="0" w:color="000000"/>
              <w:left w:val="nil"/>
              <w:bottom w:val="single" w:sz="8" w:space="0" w:color="000000"/>
              <w:right w:val="single" w:sz="8" w:space="0" w:color="000000"/>
            </w:tcBorders>
            <w:vAlign w:val="center"/>
          </w:tcPr>
          <w:p w:rsidR="00D64671" w:rsidRPr="00A31E83" w:rsidRDefault="00D64671" w:rsidP="006446E4">
            <w:pPr>
              <w:jc w:val="both"/>
              <w:rPr>
                <w:rFonts w:ascii="Verdana" w:hAnsi="Verdana"/>
                <w:sz w:val="20"/>
                <w:szCs w:val="20"/>
              </w:rPr>
            </w:pPr>
            <w:r w:rsidRPr="00A31E83">
              <w:rPr>
                <w:rFonts w:ascii="Verdana" w:hAnsi="Verdana"/>
                <w:sz w:val="20"/>
                <w:szCs w:val="20"/>
              </w:rPr>
              <w:t>Method statement attached (if available at application stage)</w:t>
            </w:r>
          </w:p>
        </w:tc>
        <w:tc>
          <w:tcPr>
            <w:tcW w:w="1303"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c>
          <w:tcPr>
            <w:tcW w:w="1658" w:type="dxa"/>
            <w:tcBorders>
              <w:top w:val="single" w:sz="8" w:space="0" w:color="000000"/>
              <w:left w:val="single" w:sz="8" w:space="0" w:color="000000"/>
              <w:bottom w:val="single" w:sz="8" w:space="0" w:color="000000"/>
              <w:right w:val="nil"/>
            </w:tcBorders>
            <w:vAlign w:val="center"/>
          </w:tcPr>
          <w:p w:rsidR="00D64671" w:rsidRPr="00A31E83" w:rsidRDefault="00D64671" w:rsidP="00311B3B">
            <w:pPr>
              <w:rPr>
                <w:rFonts w:ascii="Verdana" w:hAnsi="Verdana"/>
                <w:b/>
                <w:bCs/>
                <w:snapToGrid w:val="0"/>
                <w:sz w:val="20"/>
                <w:szCs w:val="20"/>
              </w:rPr>
            </w:pPr>
          </w:p>
        </w:tc>
      </w:tr>
    </w:tbl>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p>
    <w:p w:rsidR="00D64671" w:rsidRPr="00A31E83" w:rsidRDefault="00D64671" w:rsidP="00912FC7">
      <w:pPr>
        <w:rPr>
          <w:rFonts w:ascii="Verdana" w:hAnsi="Verdana"/>
          <w:b/>
          <w:color w:val="000099"/>
          <w:sz w:val="20"/>
          <w:szCs w:val="20"/>
        </w:rPr>
      </w:pPr>
      <w:bookmarkStart w:id="8" w:name="_GoBack"/>
      <w:bookmarkEnd w:id="8"/>
    </w:p>
    <w:sectPr w:rsidR="00D64671" w:rsidRPr="00A31E83" w:rsidSect="00EF096F">
      <w:headerReference w:type="default" r:id="rId13"/>
      <w:footerReference w:type="even" r:id="rId14"/>
      <w:footerReference w:type="default" r:id="rId15"/>
      <w:pgSz w:w="11909" w:h="16834" w:code="9"/>
      <w:pgMar w:top="306" w:right="1136" w:bottom="1134" w:left="1089" w:header="113" w:footer="0"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71" w:rsidRDefault="00D64671" w:rsidP="00912FC7">
      <w:r>
        <w:separator/>
      </w:r>
    </w:p>
  </w:endnote>
  <w:endnote w:type="continuationSeparator" w:id="0">
    <w:p w:rsidR="00D64671" w:rsidRDefault="00D64671"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1" w:rsidRDefault="00D64671"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64671" w:rsidRDefault="00D64671"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1" w:rsidRDefault="00D64671" w:rsidP="00912FC7">
    <w:pPr>
      <w:pStyle w:val="Footer"/>
    </w:pPr>
    <w:r>
      <w:rPr>
        <w:noProof/>
        <w:lang w:val="en-US" w:eastAsia="en-US"/>
      </w:rPr>
      <w:pict>
        <v:group id="Group 71" o:spid="_x0000_s2049" style="position:absolute;margin-left:.75pt;margin-top:806.2pt;width:593.8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XgQAAJg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">
          <v:shapetype id="_x0000_t202" coordsize="21600,21600" o:spt="202" path="m,l,21600r21600,l21600,xe">
            <v:stroke joinstyle="miter"/>
            <v:path gradientshapeok="t" o:connecttype="rect"/>
          </v:shapetype>
          <v:shape id="Text Box 72"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64671" w:rsidRDefault="00D64671">
                  <w:pPr>
                    <w:jc w:val="center"/>
                  </w:pPr>
                  <w:r>
                    <w:t>A</w:t>
                  </w:r>
                  <w:fldSimple w:instr=" PAGE    \* MERGEFORMAT ">
                    <w:r w:rsidRPr="00C77987">
                      <w:rPr>
                        <w:noProof/>
                        <w:color w:val="8C8C8C"/>
                      </w:rPr>
                      <w:t>9</w:t>
                    </w:r>
                  </w:fldSimple>
                </w:p>
              </w:txbxContent>
            </v:textbox>
          </v:shape>
          <v:group id="Group 73"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71" w:rsidRDefault="00D64671" w:rsidP="00912FC7">
      <w:r>
        <w:separator/>
      </w:r>
    </w:p>
  </w:footnote>
  <w:footnote w:type="continuationSeparator" w:id="0">
    <w:p w:rsidR="00D64671" w:rsidRDefault="00D64671" w:rsidP="0091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1" w:rsidRPr="00EF096F" w:rsidRDefault="00D64671" w:rsidP="00783BD7">
    <w:pPr>
      <w:pStyle w:val="Header"/>
      <w:pBdr>
        <w:bottom w:val="none" w:sz="0" w:space="0" w:color="auto"/>
      </w:pBdr>
      <w:rPr>
        <w:color w:val="660066"/>
      </w:rPr>
    </w:pPr>
  </w:p>
  <w:p w:rsidR="00D64671" w:rsidRPr="00EF096F" w:rsidRDefault="00D64671" w:rsidP="00DF1F1D">
    <w:pPr>
      <w:pStyle w:val="Header"/>
      <w:pBdr>
        <w:bottom w:val="single" w:sz="8" w:space="1" w:color="8E736A"/>
      </w:pBdr>
      <w:rPr>
        <w:b/>
        <w:i/>
        <w:color w:val="660066"/>
        <w:sz w:val="28"/>
        <w:szCs w:val="28"/>
      </w:rPr>
    </w:pPr>
    <w:r w:rsidRPr="00EF096F">
      <w:rPr>
        <w:i/>
        <w:color w:val="660066"/>
        <w:sz w:val="20"/>
        <w:szCs w:val="20"/>
      </w:rPr>
      <w:t xml:space="preserve">Buildings at Risk Leverage Scheme 2014                                                                                        </w:t>
    </w:r>
    <w:r w:rsidRPr="00EF096F">
      <w:rPr>
        <w:b/>
        <w:i/>
        <w:color w:val="660066"/>
        <w:sz w:val="28"/>
        <w:szCs w:val="28"/>
      </w:rPr>
      <w:t>FORM A</w:t>
    </w:r>
  </w:p>
  <w:p w:rsidR="00D64671" w:rsidRPr="00DF1F1D" w:rsidRDefault="00D64671" w:rsidP="00783BD7">
    <w:pPr>
      <w:pStyle w:val="Header"/>
      <w:pBdr>
        <w:bottom w:val="none" w:sz="0" w:space="0" w:color="auto"/>
      </w:pBdr>
      <w:rPr>
        <w:color w:val="B884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96B"/>
    <w:rsid w:val="00003CBF"/>
    <w:rsid w:val="00004641"/>
    <w:rsid w:val="000065C6"/>
    <w:rsid w:val="00006CED"/>
    <w:rsid w:val="00010B68"/>
    <w:rsid w:val="00011679"/>
    <w:rsid w:val="00012388"/>
    <w:rsid w:val="0001598F"/>
    <w:rsid w:val="00015F6B"/>
    <w:rsid w:val="00024540"/>
    <w:rsid w:val="00025B31"/>
    <w:rsid w:val="000323EA"/>
    <w:rsid w:val="0003261A"/>
    <w:rsid w:val="00033D0B"/>
    <w:rsid w:val="00036546"/>
    <w:rsid w:val="00041051"/>
    <w:rsid w:val="00042BBD"/>
    <w:rsid w:val="000449E6"/>
    <w:rsid w:val="000471D2"/>
    <w:rsid w:val="00051992"/>
    <w:rsid w:val="0005263C"/>
    <w:rsid w:val="00052F2A"/>
    <w:rsid w:val="00054031"/>
    <w:rsid w:val="00054385"/>
    <w:rsid w:val="00054E69"/>
    <w:rsid w:val="00055D5E"/>
    <w:rsid w:val="00056AB8"/>
    <w:rsid w:val="000570CE"/>
    <w:rsid w:val="000613A1"/>
    <w:rsid w:val="00063E5A"/>
    <w:rsid w:val="00066E1C"/>
    <w:rsid w:val="000702A1"/>
    <w:rsid w:val="00070CAB"/>
    <w:rsid w:val="00071AA9"/>
    <w:rsid w:val="000778A3"/>
    <w:rsid w:val="00077E37"/>
    <w:rsid w:val="00077EEB"/>
    <w:rsid w:val="000816DC"/>
    <w:rsid w:val="00083A87"/>
    <w:rsid w:val="00085D2B"/>
    <w:rsid w:val="00086014"/>
    <w:rsid w:val="00090858"/>
    <w:rsid w:val="000908B5"/>
    <w:rsid w:val="00090929"/>
    <w:rsid w:val="00092BB0"/>
    <w:rsid w:val="000939DB"/>
    <w:rsid w:val="00096FBA"/>
    <w:rsid w:val="0009796B"/>
    <w:rsid w:val="000A04FD"/>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F17"/>
    <w:rsid w:val="000C6CCA"/>
    <w:rsid w:val="000D15BA"/>
    <w:rsid w:val="000D2B46"/>
    <w:rsid w:val="000E6688"/>
    <w:rsid w:val="000E695C"/>
    <w:rsid w:val="000E701A"/>
    <w:rsid w:val="000F093C"/>
    <w:rsid w:val="000F0A64"/>
    <w:rsid w:val="000F4EA3"/>
    <w:rsid w:val="000F7C16"/>
    <w:rsid w:val="001001CF"/>
    <w:rsid w:val="00100981"/>
    <w:rsid w:val="0010272B"/>
    <w:rsid w:val="0010557E"/>
    <w:rsid w:val="001057C3"/>
    <w:rsid w:val="001113A1"/>
    <w:rsid w:val="00114C21"/>
    <w:rsid w:val="0011541C"/>
    <w:rsid w:val="0011560F"/>
    <w:rsid w:val="00120A7D"/>
    <w:rsid w:val="0012404C"/>
    <w:rsid w:val="00124D42"/>
    <w:rsid w:val="00124ECA"/>
    <w:rsid w:val="00125761"/>
    <w:rsid w:val="00125CF8"/>
    <w:rsid w:val="00126E45"/>
    <w:rsid w:val="0013172C"/>
    <w:rsid w:val="00132D39"/>
    <w:rsid w:val="001402BD"/>
    <w:rsid w:val="001423D8"/>
    <w:rsid w:val="001429E6"/>
    <w:rsid w:val="00143834"/>
    <w:rsid w:val="001445E2"/>
    <w:rsid w:val="00150273"/>
    <w:rsid w:val="001514FF"/>
    <w:rsid w:val="00151849"/>
    <w:rsid w:val="00152269"/>
    <w:rsid w:val="0015325F"/>
    <w:rsid w:val="001541B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20BA"/>
    <w:rsid w:val="001C228E"/>
    <w:rsid w:val="001C22E4"/>
    <w:rsid w:val="001C3B76"/>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20139"/>
    <w:rsid w:val="00220CB1"/>
    <w:rsid w:val="00223F22"/>
    <w:rsid w:val="00225AA1"/>
    <w:rsid w:val="00233791"/>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6362"/>
    <w:rsid w:val="0027780C"/>
    <w:rsid w:val="00277D67"/>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E5E"/>
    <w:rsid w:val="002C2C19"/>
    <w:rsid w:val="002C6B18"/>
    <w:rsid w:val="002C7F7E"/>
    <w:rsid w:val="002C7FA4"/>
    <w:rsid w:val="002D19C6"/>
    <w:rsid w:val="002D5FFC"/>
    <w:rsid w:val="002E05C0"/>
    <w:rsid w:val="002E2ADF"/>
    <w:rsid w:val="002E2C77"/>
    <w:rsid w:val="002E4D69"/>
    <w:rsid w:val="002E4F9C"/>
    <w:rsid w:val="002E6548"/>
    <w:rsid w:val="002E77CB"/>
    <w:rsid w:val="002F1C4B"/>
    <w:rsid w:val="002F1F8D"/>
    <w:rsid w:val="002F59A2"/>
    <w:rsid w:val="002F6EC4"/>
    <w:rsid w:val="002F7338"/>
    <w:rsid w:val="00300361"/>
    <w:rsid w:val="00303290"/>
    <w:rsid w:val="003036E5"/>
    <w:rsid w:val="003048ED"/>
    <w:rsid w:val="00306B83"/>
    <w:rsid w:val="00307316"/>
    <w:rsid w:val="003075C0"/>
    <w:rsid w:val="00311B3B"/>
    <w:rsid w:val="003129AA"/>
    <w:rsid w:val="0031478F"/>
    <w:rsid w:val="00314836"/>
    <w:rsid w:val="003260E0"/>
    <w:rsid w:val="003261DE"/>
    <w:rsid w:val="003307D7"/>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6670"/>
    <w:rsid w:val="003828B8"/>
    <w:rsid w:val="00384118"/>
    <w:rsid w:val="00387A70"/>
    <w:rsid w:val="00392FA3"/>
    <w:rsid w:val="003947E7"/>
    <w:rsid w:val="0039773E"/>
    <w:rsid w:val="003A25B4"/>
    <w:rsid w:val="003A2A9C"/>
    <w:rsid w:val="003A5F9C"/>
    <w:rsid w:val="003A62CA"/>
    <w:rsid w:val="003B04C5"/>
    <w:rsid w:val="003B2182"/>
    <w:rsid w:val="003B254A"/>
    <w:rsid w:val="003B2B83"/>
    <w:rsid w:val="003B3FB8"/>
    <w:rsid w:val="003B48D4"/>
    <w:rsid w:val="003B4A8B"/>
    <w:rsid w:val="003C18A2"/>
    <w:rsid w:val="003C47C0"/>
    <w:rsid w:val="003C525C"/>
    <w:rsid w:val="003C52E8"/>
    <w:rsid w:val="003C78AD"/>
    <w:rsid w:val="003D00AD"/>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25ED"/>
    <w:rsid w:val="003F31C7"/>
    <w:rsid w:val="003F324A"/>
    <w:rsid w:val="003F53CF"/>
    <w:rsid w:val="003F5B7B"/>
    <w:rsid w:val="00403D4E"/>
    <w:rsid w:val="00405C4D"/>
    <w:rsid w:val="0040664B"/>
    <w:rsid w:val="00406D56"/>
    <w:rsid w:val="0040711B"/>
    <w:rsid w:val="004071F3"/>
    <w:rsid w:val="00411A1B"/>
    <w:rsid w:val="00411E3A"/>
    <w:rsid w:val="004127BA"/>
    <w:rsid w:val="00414BE9"/>
    <w:rsid w:val="00415C28"/>
    <w:rsid w:val="004201D9"/>
    <w:rsid w:val="004203F1"/>
    <w:rsid w:val="0042098D"/>
    <w:rsid w:val="00421907"/>
    <w:rsid w:val="0042556B"/>
    <w:rsid w:val="00426DBF"/>
    <w:rsid w:val="0043039E"/>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3BB"/>
    <w:rsid w:val="004651FC"/>
    <w:rsid w:val="004734C8"/>
    <w:rsid w:val="00473834"/>
    <w:rsid w:val="00475D87"/>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F01"/>
    <w:rsid w:val="004B1156"/>
    <w:rsid w:val="004B263F"/>
    <w:rsid w:val="004B3F28"/>
    <w:rsid w:val="004B4248"/>
    <w:rsid w:val="004B42CB"/>
    <w:rsid w:val="004B437A"/>
    <w:rsid w:val="004B505A"/>
    <w:rsid w:val="004B5A5E"/>
    <w:rsid w:val="004B5E1C"/>
    <w:rsid w:val="004B7F2D"/>
    <w:rsid w:val="004C0D0E"/>
    <w:rsid w:val="004C660A"/>
    <w:rsid w:val="004D1597"/>
    <w:rsid w:val="004D34C6"/>
    <w:rsid w:val="004D4B61"/>
    <w:rsid w:val="004D52C4"/>
    <w:rsid w:val="004D7589"/>
    <w:rsid w:val="004E262D"/>
    <w:rsid w:val="004E4B27"/>
    <w:rsid w:val="004F3112"/>
    <w:rsid w:val="004F3E6A"/>
    <w:rsid w:val="004F487B"/>
    <w:rsid w:val="004F610F"/>
    <w:rsid w:val="00501061"/>
    <w:rsid w:val="00501DBF"/>
    <w:rsid w:val="005030C3"/>
    <w:rsid w:val="00504C1F"/>
    <w:rsid w:val="00504C84"/>
    <w:rsid w:val="005056A7"/>
    <w:rsid w:val="00506CC6"/>
    <w:rsid w:val="00511FF3"/>
    <w:rsid w:val="00512F91"/>
    <w:rsid w:val="00514D97"/>
    <w:rsid w:val="0051591F"/>
    <w:rsid w:val="00521795"/>
    <w:rsid w:val="005243BE"/>
    <w:rsid w:val="00527A84"/>
    <w:rsid w:val="00531B72"/>
    <w:rsid w:val="00532A45"/>
    <w:rsid w:val="00535188"/>
    <w:rsid w:val="0053550C"/>
    <w:rsid w:val="0054160C"/>
    <w:rsid w:val="00541E42"/>
    <w:rsid w:val="005439FF"/>
    <w:rsid w:val="005451B1"/>
    <w:rsid w:val="00547FB7"/>
    <w:rsid w:val="00551663"/>
    <w:rsid w:val="005557D2"/>
    <w:rsid w:val="00555CA6"/>
    <w:rsid w:val="00556278"/>
    <w:rsid w:val="00556CF1"/>
    <w:rsid w:val="00560359"/>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FF7"/>
    <w:rsid w:val="005D6869"/>
    <w:rsid w:val="005D6E10"/>
    <w:rsid w:val="005D71E1"/>
    <w:rsid w:val="005D723D"/>
    <w:rsid w:val="005D731C"/>
    <w:rsid w:val="005E10D2"/>
    <w:rsid w:val="005E356F"/>
    <w:rsid w:val="005E4D0D"/>
    <w:rsid w:val="005E7314"/>
    <w:rsid w:val="005E7494"/>
    <w:rsid w:val="005F3558"/>
    <w:rsid w:val="005F4348"/>
    <w:rsid w:val="005F5522"/>
    <w:rsid w:val="005F6CDF"/>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5CEA"/>
    <w:rsid w:val="00647DFA"/>
    <w:rsid w:val="006501EA"/>
    <w:rsid w:val="00650452"/>
    <w:rsid w:val="00650DCE"/>
    <w:rsid w:val="006517A8"/>
    <w:rsid w:val="00655229"/>
    <w:rsid w:val="00656D78"/>
    <w:rsid w:val="00657750"/>
    <w:rsid w:val="006640C3"/>
    <w:rsid w:val="00666DC6"/>
    <w:rsid w:val="00670CA7"/>
    <w:rsid w:val="00672353"/>
    <w:rsid w:val="006759BB"/>
    <w:rsid w:val="00675C86"/>
    <w:rsid w:val="006776DB"/>
    <w:rsid w:val="00677E9F"/>
    <w:rsid w:val="00677F76"/>
    <w:rsid w:val="00680194"/>
    <w:rsid w:val="0068116C"/>
    <w:rsid w:val="00682176"/>
    <w:rsid w:val="00682383"/>
    <w:rsid w:val="00684F49"/>
    <w:rsid w:val="00684FCF"/>
    <w:rsid w:val="00685AAC"/>
    <w:rsid w:val="006871BB"/>
    <w:rsid w:val="00690AA2"/>
    <w:rsid w:val="006914E9"/>
    <w:rsid w:val="006914F6"/>
    <w:rsid w:val="00692602"/>
    <w:rsid w:val="0069303A"/>
    <w:rsid w:val="00693887"/>
    <w:rsid w:val="006972E5"/>
    <w:rsid w:val="006A131C"/>
    <w:rsid w:val="006A1594"/>
    <w:rsid w:val="006A1A93"/>
    <w:rsid w:val="006A32AF"/>
    <w:rsid w:val="006A3476"/>
    <w:rsid w:val="006A39FB"/>
    <w:rsid w:val="006A486B"/>
    <w:rsid w:val="006A55DF"/>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6E32"/>
    <w:rsid w:val="007201A2"/>
    <w:rsid w:val="0072176C"/>
    <w:rsid w:val="00722C3D"/>
    <w:rsid w:val="00731268"/>
    <w:rsid w:val="00731EB5"/>
    <w:rsid w:val="007327C7"/>
    <w:rsid w:val="00736C24"/>
    <w:rsid w:val="00737BBF"/>
    <w:rsid w:val="00743DBD"/>
    <w:rsid w:val="00747A90"/>
    <w:rsid w:val="00750559"/>
    <w:rsid w:val="0075667C"/>
    <w:rsid w:val="007579D1"/>
    <w:rsid w:val="00760FC6"/>
    <w:rsid w:val="00761839"/>
    <w:rsid w:val="007672A2"/>
    <w:rsid w:val="00767376"/>
    <w:rsid w:val="00770316"/>
    <w:rsid w:val="00770509"/>
    <w:rsid w:val="00771385"/>
    <w:rsid w:val="0077747B"/>
    <w:rsid w:val="007803FD"/>
    <w:rsid w:val="007822F4"/>
    <w:rsid w:val="00783A57"/>
    <w:rsid w:val="00783BD7"/>
    <w:rsid w:val="00783E70"/>
    <w:rsid w:val="007853AD"/>
    <w:rsid w:val="00787BC7"/>
    <w:rsid w:val="00790780"/>
    <w:rsid w:val="00790848"/>
    <w:rsid w:val="007944E3"/>
    <w:rsid w:val="007961B1"/>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DDC"/>
    <w:rsid w:val="007F2AD0"/>
    <w:rsid w:val="007F396B"/>
    <w:rsid w:val="007F52D4"/>
    <w:rsid w:val="007F617A"/>
    <w:rsid w:val="00802D62"/>
    <w:rsid w:val="00803B6D"/>
    <w:rsid w:val="0081055F"/>
    <w:rsid w:val="00810B3E"/>
    <w:rsid w:val="00811CAC"/>
    <w:rsid w:val="0081222C"/>
    <w:rsid w:val="00813565"/>
    <w:rsid w:val="008136F7"/>
    <w:rsid w:val="0081380C"/>
    <w:rsid w:val="00813A9C"/>
    <w:rsid w:val="00813DAC"/>
    <w:rsid w:val="0081497A"/>
    <w:rsid w:val="00815841"/>
    <w:rsid w:val="00816037"/>
    <w:rsid w:val="0081776D"/>
    <w:rsid w:val="008231E8"/>
    <w:rsid w:val="008246DC"/>
    <w:rsid w:val="0082636C"/>
    <w:rsid w:val="00826478"/>
    <w:rsid w:val="00831E98"/>
    <w:rsid w:val="008336AB"/>
    <w:rsid w:val="00834186"/>
    <w:rsid w:val="0083432D"/>
    <w:rsid w:val="008370F6"/>
    <w:rsid w:val="0083718C"/>
    <w:rsid w:val="00837826"/>
    <w:rsid w:val="008415B8"/>
    <w:rsid w:val="00843427"/>
    <w:rsid w:val="00846596"/>
    <w:rsid w:val="00851F07"/>
    <w:rsid w:val="00853345"/>
    <w:rsid w:val="0085450D"/>
    <w:rsid w:val="008545C6"/>
    <w:rsid w:val="00854BBB"/>
    <w:rsid w:val="00857ED8"/>
    <w:rsid w:val="00861EC0"/>
    <w:rsid w:val="008624A2"/>
    <w:rsid w:val="00862C9B"/>
    <w:rsid w:val="00863EE6"/>
    <w:rsid w:val="00866057"/>
    <w:rsid w:val="0086692B"/>
    <w:rsid w:val="00870E4E"/>
    <w:rsid w:val="008713CF"/>
    <w:rsid w:val="00872B52"/>
    <w:rsid w:val="00874AD9"/>
    <w:rsid w:val="00875A0F"/>
    <w:rsid w:val="00875DF9"/>
    <w:rsid w:val="008762B4"/>
    <w:rsid w:val="00876C8F"/>
    <w:rsid w:val="0087752E"/>
    <w:rsid w:val="00881DCD"/>
    <w:rsid w:val="00882025"/>
    <w:rsid w:val="00882C0B"/>
    <w:rsid w:val="00884866"/>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C147B"/>
    <w:rsid w:val="008C3135"/>
    <w:rsid w:val="008C3B14"/>
    <w:rsid w:val="008C3BAF"/>
    <w:rsid w:val="008C4307"/>
    <w:rsid w:val="008D2769"/>
    <w:rsid w:val="008D3181"/>
    <w:rsid w:val="008D499F"/>
    <w:rsid w:val="008D54DC"/>
    <w:rsid w:val="008D7914"/>
    <w:rsid w:val="008D7B60"/>
    <w:rsid w:val="008E25F7"/>
    <w:rsid w:val="008E3002"/>
    <w:rsid w:val="008E3024"/>
    <w:rsid w:val="008E30AD"/>
    <w:rsid w:val="008E445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5D21"/>
    <w:rsid w:val="00920023"/>
    <w:rsid w:val="009205D7"/>
    <w:rsid w:val="00924867"/>
    <w:rsid w:val="009260BD"/>
    <w:rsid w:val="009377F7"/>
    <w:rsid w:val="00937F7C"/>
    <w:rsid w:val="0094422E"/>
    <w:rsid w:val="00947BAE"/>
    <w:rsid w:val="00950A97"/>
    <w:rsid w:val="00950D9F"/>
    <w:rsid w:val="00952594"/>
    <w:rsid w:val="00952848"/>
    <w:rsid w:val="00952CC8"/>
    <w:rsid w:val="0095417F"/>
    <w:rsid w:val="0095420D"/>
    <w:rsid w:val="00956F67"/>
    <w:rsid w:val="0096067E"/>
    <w:rsid w:val="009631BB"/>
    <w:rsid w:val="00964B34"/>
    <w:rsid w:val="0096582B"/>
    <w:rsid w:val="00965B8F"/>
    <w:rsid w:val="00966027"/>
    <w:rsid w:val="009663D7"/>
    <w:rsid w:val="00966769"/>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E88"/>
    <w:rsid w:val="009B0ACA"/>
    <w:rsid w:val="009B1195"/>
    <w:rsid w:val="009B146F"/>
    <w:rsid w:val="009B37F6"/>
    <w:rsid w:val="009B4E20"/>
    <w:rsid w:val="009B68E1"/>
    <w:rsid w:val="009B69CC"/>
    <w:rsid w:val="009B707A"/>
    <w:rsid w:val="009B77E3"/>
    <w:rsid w:val="009C009E"/>
    <w:rsid w:val="009C1026"/>
    <w:rsid w:val="009C2183"/>
    <w:rsid w:val="009C39DA"/>
    <w:rsid w:val="009C6293"/>
    <w:rsid w:val="009C7BD2"/>
    <w:rsid w:val="009D0F36"/>
    <w:rsid w:val="009D4458"/>
    <w:rsid w:val="009D4B03"/>
    <w:rsid w:val="009D546E"/>
    <w:rsid w:val="009D5C2E"/>
    <w:rsid w:val="009D5D7D"/>
    <w:rsid w:val="009E0220"/>
    <w:rsid w:val="009E0665"/>
    <w:rsid w:val="009E36E1"/>
    <w:rsid w:val="009E6E0F"/>
    <w:rsid w:val="009F04C6"/>
    <w:rsid w:val="009F0C35"/>
    <w:rsid w:val="009F7293"/>
    <w:rsid w:val="00A00206"/>
    <w:rsid w:val="00A0026D"/>
    <w:rsid w:val="00A00642"/>
    <w:rsid w:val="00A013E8"/>
    <w:rsid w:val="00A04567"/>
    <w:rsid w:val="00A052F9"/>
    <w:rsid w:val="00A05CC0"/>
    <w:rsid w:val="00A10C46"/>
    <w:rsid w:val="00A129E9"/>
    <w:rsid w:val="00A1455F"/>
    <w:rsid w:val="00A15981"/>
    <w:rsid w:val="00A15B0A"/>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2C46"/>
    <w:rsid w:val="00A92CBC"/>
    <w:rsid w:val="00A938AB"/>
    <w:rsid w:val="00A9479C"/>
    <w:rsid w:val="00A95DB6"/>
    <w:rsid w:val="00A9741D"/>
    <w:rsid w:val="00AA06D8"/>
    <w:rsid w:val="00AA1767"/>
    <w:rsid w:val="00AA2ECA"/>
    <w:rsid w:val="00AA3DDA"/>
    <w:rsid w:val="00AA4AB3"/>
    <w:rsid w:val="00AA4CE9"/>
    <w:rsid w:val="00AB326D"/>
    <w:rsid w:val="00AB36B0"/>
    <w:rsid w:val="00AB4406"/>
    <w:rsid w:val="00AB68C1"/>
    <w:rsid w:val="00AB7456"/>
    <w:rsid w:val="00AC278E"/>
    <w:rsid w:val="00AC4EA5"/>
    <w:rsid w:val="00AC5C90"/>
    <w:rsid w:val="00AC72E0"/>
    <w:rsid w:val="00AC74F5"/>
    <w:rsid w:val="00AD0B50"/>
    <w:rsid w:val="00AD3A03"/>
    <w:rsid w:val="00AD4113"/>
    <w:rsid w:val="00AD4A92"/>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5CD3"/>
    <w:rsid w:val="00B217B1"/>
    <w:rsid w:val="00B21A7E"/>
    <w:rsid w:val="00B22CEF"/>
    <w:rsid w:val="00B23172"/>
    <w:rsid w:val="00B268AF"/>
    <w:rsid w:val="00B26A63"/>
    <w:rsid w:val="00B27113"/>
    <w:rsid w:val="00B30D75"/>
    <w:rsid w:val="00B31AEC"/>
    <w:rsid w:val="00B32B9C"/>
    <w:rsid w:val="00B4130A"/>
    <w:rsid w:val="00B4207F"/>
    <w:rsid w:val="00B43A0A"/>
    <w:rsid w:val="00B44C0B"/>
    <w:rsid w:val="00B44E94"/>
    <w:rsid w:val="00B4769E"/>
    <w:rsid w:val="00B53BDF"/>
    <w:rsid w:val="00B5540D"/>
    <w:rsid w:val="00B56903"/>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D92"/>
    <w:rsid w:val="00B91EF7"/>
    <w:rsid w:val="00B93824"/>
    <w:rsid w:val="00B94B09"/>
    <w:rsid w:val="00B95F20"/>
    <w:rsid w:val="00BA0D10"/>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1900"/>
    <w:rsid w:val="00BD3A46"/>
    <w:rsid w:val="00BD4516"/>
    <w:rsid w:val="00BD59EC"/>
    <w:rsid w:val="00BE0C70"/>
    <w:rsid w:val="00BE5BC1"/>
    <w:rsid w:val="00BE68CA"/>
    <w:rsid w:val="00BF076E"/>
    <w:rsid w:val="00BF0E93"/>
    <w:rsid w:val="00BF3089"/>
    <w:rsid w:val="00BF41B1"/>
    <w:rsid w:val="00BF4331"/>
    <w:rsid w:val="00BF4DEE"/>
    <w:rsid w:val="00BF59C9"/>
    <w:rsid w:val="00BF657F"/>
    <w:rsid w:val="00C0015E"/>
    <w:rsid w:val="00C0131D"/>
    <w:rsid w:val="00C03752"/>
    <w:rsid w:val="00C05924"/>
    <w:rsid w:val="00C065DF"/>
    <w:rsid w:val="00C07014"/>
    <w:rsid w:val="00C1098D"/>
    <w:rsid w:val="00C12D84"/>
    <w:rsid w:val="00C13C4B"/>
    <w:rsid w:val="00C14C31"/>
    <w:rsid w:val="00C14FB0"/>
    <w:rsid w:val="00C17396"/>
    <w:rsid w:val="00C22AB3"/>
    <w:rsid w:val="00C23D4E"/>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3EC"/>
    <w:rsid w:val="00C7330B"/>
    <w:rsid w:val="00C7583D"/>
    <w:rsid w:val="00C75F3F"/>
    <w:rsid w:val="00C76607"/>
    <w:rsid w:val="00C76E68"/>
    <w:rsid w:val="00C7701D"/>
    <w:rsid w:val="00C77987"/>
    <w:rsid w:val="00C90D39"/>
    <w:rsid w:val="00C90EA0"/>
    <w:rsid w:val="00C90FF4"/>
    <w:rsid w:val="00C931E8"/>
    <w:rsid w:val="00C95624"/>
    <w:rsid w:val="00C961A0"/>
    <w:rsid w:val="00CA046B"/>
    <w:rsid w:val="00CA169A"/>
    <w:rsid w:val="00CA1732"/>
    <w:rsid w:val="00CA1B0B"/>
    <w:rsid w:val="00CA656B"/>
    <w:rsid w:val="00CA7A7B"/>
    <w:rsid w:val="00CA7AAD"/>
    <w:rsid w:val="00CB1512"/>
    <w:rsid w:val="00CB33C6"/>
    <w:rsid w:val="00CB348A"/>
    <w:rsid w:val="00CB371F"/>
    <w:rsid w:val="00CB4A88"/>
    <w:rsid w:val="00CB4D6B"/>
    <w:rsid w:val="00CC02FE"/>
    <w:rsid w:val="00CC0339"/>
    <w:rsid w:val="00CC084F"/>
    <w:rsid w:val="00CC163E"/>
    <w:rsid w:val="00CC257C"/>
    <w:rsid w:val="00CC28E8"/>
    <w:rsid w:val="00CC49A6"/>
    <w:rsid w:val="00CC5117"/>
    <w:rsid w:val="00CD099E"/>
    <w:rsid w:val="00CD1114"/>
    <w:rsid w:val="00CD18C5"/>
    <w:rsid w:val="00CD25D1"/>
    <w:rsid w:val="00CD2ED6"/>
    <w:rsid w:val="00CD3D63"/>
    <w:rsid w:val="00CD6542"/>
    <w:rsid w:val="00CD6C2C"/>
    <w:rsid w:val="00CD7D15"/>
    <w:rsid w:val="00CD7DC2"/>
    <w:rsid w:val="00CE0E2C"/>
    <w:rsid w:val="00CE1853"/>
    <w:rsid w:val="00CE197A"/>
    <w:rsid w:val="00CE303D"/>
    <w:rsid w:val="00CE4007"/>
    <w:rsid w:val="00CE486F"/>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0079"/>
    <w:rsid w:val="00D3223B"/>
    <w:rsid w:val="00D32310"/>
    <w:rsid w:val="00D32D95"/>
    <w:rsid w:val="00D331BA"/>
    <w:rsid w:val="00D336EC"/>
    <w:rsid w:val="00D34DBC"/>
    <w:rsid w:val="00D37A77"/>
    <w:rsid w:val="00D41A6A"/>
    <w:rsid w:val="00D41DB9"/>
    <w:rsid w:val="00D43A88"/>
    <w:rsid w:val="00D45137"/>
    <w:rsid w:val="00D4672D"/>
    <w:rsid w:val="00D529D5"/>
    <w:rsid w:val="00D52EF3"/>
    <w:rsid w:val="00D54CF5"/>
    <w:rsid w:val="00D56E71"/>
    <w:rsid w:val="00D57BAE"/>
    <w:rsid w:val="00D613E7"/>
    <w:rsid w:val="00D628A6"/>
    <w:rsid w:val="00D64671"/>
    <w:rsid w:val="00D64A4D"/>
    <w:rsid w:val="00D70119"/>
    <w:rsid w:val="00D7279C"/>
    <w:rsid w:val="00D72962"/>
    <w:rsid w:val="00D74BE3"/>
    <w:rsid w:val="00D81820"/>
    <w:rsid w:val="00D90046"/>
    <w:rsid w:val="00D941FA"/>
    <w:rsid w:val="00D97012"/>
    <w:rsid w:val="00DA0861"/>
    <w:rsid w:val="00DA22C3"/>
    <w:rsid w:val="00DA3043"/>
    <w:rsid w:val="00DA3072"/>
    <w:rsid w:val="00DA30CD"/>
    <w:rsid w:val="00DA3514"/>
    <w:rsid w:val="00DA7051"/>
    <w:rsid w:val="00DB0909"/>
    <w:rsid w:val="00DB1E85"/>
    <w:rsid w:val="00DB6369"/>
    <w:rsid w:val="00DB6E71"/>
    <w:rsid w:val="00DC0DA9"/>
    <w:rsid w:val="00DC12E8"/>
    <w:rsid w:val="00DC20D7"/>
    <w:rsid w:val="00DC2DC8"/>
    <w:rsid w:val="00DC3433"/>
    <w:rsid w:val="00DC4B12"/>
    <w:rsid w:val="00DC4B88"/>
    <w:rsid w:val="00DC5E06"/>
    <w:rsid w:val="00DC6635"/>
    <w:rsid w:val="00DC6D97"/>
    <w:rsid w:val="00DD0AC6"/>
    <w:rsid w:val="00DD3DBA"/>
    <w:rsid w:val="00DD3F55"/>
    <w:rsid w:val="00DD4783"/>
    <w:rsid w:val="00DD5940"/>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B82"/>
    <w:rsid w:val="00E03554"/>
    <w:rsid w:val="00E035D9"/>
    <w:rsid w:val="00E06CA7"/>
    <w:rsid w:val="00E07771"/>
    <w:rsid w:val="00E07BFE"/>
    <w:rsid w:val="00E11976"/>
    <w:rsid w:val="00E126CE"/>
    <w:rsid w:val="00E14065"/>
    <w:rsid w:val="00E16553"/>
    <w:rsid w:val="00E16EB3"/>
    <w:rsid w:val="00E204A9"/>
    <w:rsid w:val="00E20D74"/>
    <w:rsid w:val="00E25359"/>
    <w:rsid w:val="00E260C5"/>
    <w:rsid w:val="00E27809"/>
    <w:rsid w:val="00E27E59"/>
    <w:rsid w:val="00E3079F"/>
    <w:rsid w:val="00E30BA3"/>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62819"/>
    <w:rsid w:val="00E63C2C"/>
    <w:rsid w:val="00E678F6"/>
    <w:rsid w:val="00E72686"/>
    <w:rsid w:val="00E72D70"/>
    <w:rsid w:val="00E73473"/>
    <w:rsid w:val="00E74C20"/>
    <w:rsid w:val="00E75949"/>
    <w:rsid w:val="00E75A4B"/>
    <w:rsid w:val="00E76D32"/>
    <w:rsid w:val="00E80F7A"/>
    <w:rsid w:val="00E813A7"/>
    <w:rsid w:val="00E815D3"/>
    <w:rsid w:val="00E82E4A"/>
    <w:rsid w:val="00E83687"/>
    <w:rsid w:val="00E852E8"/>
    <w:rsid w:val="00E865D7"/>
    <w:rsid w:val="00E9048C"/>
    <w:rsid w:val="00E92B2A"/>
    <w:rsid w:val="00E93286"/>
    <w:rsid w:val="00E94482"/>
    <w:rsid w:val="00EA37A6"/>
    <w:rsid w:val="00EA3862"/>
    <w:rsid w:val="00EB04D8"/>
    <w:rsid w:val="00EB0E24"/>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096F"/>
    <w:rsid w:val="00EF17E4"/>
    <w:rsid w:val="00EF2D31"/>
    <w:rsid w:val="00F03A26"/>
    <w:rsid w:val="00F046A8"/>
    <w:rsid w:val="00F04A82"/>
    <w:rsid w:val="00F04FA4"/>
    <w:rsid w:val="00F0671F"/>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722A"/>
    <w:rsid w:val="00F415BC"/>
    <w:rsid w:val="00F41DCE"/>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C7D"/>
    <w:rsid w:val="00F82DE6"/>
    <w:rsid w:val="00F84BE5"/>
    <w:rsid w:val="00F865A3"/>
    <w:rsid w:val="00F86967"/>
    <w:rsid w:val="00F87AF8"/>
    <w:rsid w:val="00F90E72"/>
    <w:rsid w:val="00F917A6"/>
    <w:rsid w:val="00F93894"/>
    <w:rsid w:val="00F95F4D"/>
    <w:rsid w:val="00F96142"/>
    <w:rsid w:val="00FA0862"/>
    <w:rsid w:val="00FA0884"/>
    <w:rsid w:val="00FA1354"/>
    <w:rsid w:val="00FA2234"/>
    <w:rsid w:val="00FA5BB2"/>
    <w:rsid w:val="00FA5E91"/>
    <w:rsid w:val="00FA6E5C"/>
    <w:rsid w:val="00FA70B7"/>
    <w:rsid w:val="00FA7535"/>
    <w:rsid w:val="00FB3261"/>
    <w:rsid w:val="00FB544B"/>
    <w:rsid w:val="00FC191B"/>
    <w:rsid w:val="00FC1B40"/>
    <w:rsid w:val="00FC56EC"/>
    <w:rsid w:val="00FC7437"/>
    <w:rsid w:val="00FD070B"/>
    <w:rsid w:val="00FD21F2"/>
    <w:rsid w:val="00FD2C9C"/>
    <w:rsid w:val="00FD3EC8"/>
    <w:rsid w:val="00FD4FA9"/>
    <w:rsid w:val="00FD55DE"/>
    <w:rsid w:val="00FD5F8F"/>
    <w:rsid w:val="00FD6B37"/>
    <w:rsid w:val="00FE2C56"/>
    <w:rsid w:val="00FE4FD4"/>
    <w:rsid w:val="00FE56D2"/>
    <w:rsid w:val="00FE58F3"/>
    <w:rsid w:val="00FE67B1"/>
    <w:rsid w:val="00FE7478"/>
    <w:rsid w:val="00FE7A24"/>
    <w:rsid w:val="00FF3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cs="Times New Roman"/>
      <w:b/>
      <w:noProof/>
      <w:sz w:val="28"/>
      <w:lang w:eastAsia="en-US"/>
    </w:rPr>
  </w:style>
  <w:style w:type="character" w:customStyle="1" w:styleId="Heading2Char">
    <w:name w:val="Heading 2 Char"/>
    <w:basedOn w:val="DefaultParagraphFont"/>
    <w:link w:val="Heading2"/>
    <w:uiPriority w:val="99"/>
    <w:locked/>
    <w:rsid w:val="00F95F4D"/>
    <w:rPr>
      <w:rFonts w:cs="Times New Roman"/>
      <w:b/>
      <w:sz w:val="32"/>
      <w:lang w:val="en-GB" w:eastAsia="en-US"/>
    </w:rPr>
  </w:style>
  <w:style w:type="character" w:customStyle="1" w:styleId="Heading3Char">
    <w:name w:val="Heading 3 Char"/>
    <w:basedOn w:val="DefaultParagraphFont"/>
    <w:link w:val="Heading3"/>
    <w:uiPriority w:val="99"/>
    <w:locked/>
    <w:rsid w:val="004619A3"/>
    <w:rPr>
      <w:rFonts w:ascii="Cambria" w:hAnsi="Cambria" w:cs="Times New Roman"/>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cs="Times New Roman"/>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cs="Times New Roman"/>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cs="Times New Roman"/>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cs="Times New Roman"/>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cs="Times New Roman"/>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cs="Times New Roman"/>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cs="Times New Roman"/>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cs="Times New Roman"/>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cs="Times New Roman"/>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cs="Times New Roman"/>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rFonts w:cs="Times New Roman"/>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cs="Times New Roman"/>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cs="Times New Roman"/>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cs="Times New Roman"/>
      <w:bCs w:val="0"/>
      <w:iCs w:val="0"/>
      <w:sz w:val="32"/>
      <w:szCs w:val="20"/>
    </w:rPr>
  </w:style>
  <w:style w:type="paragraph" w:styleId="NoSpacing">
    <w:name w:val="No Spacing"/>
    <w:link w:val="NoSpacingChar"/>
    <w:uiPriority w:val="99"/>
    <w:qFormat/>
    <w:rsid w:val="00EF2D31"/>
    <w:rPr>
      <w:rFonts w:ascii="Gill Sans MT" w:hAnsi="Gill Sans MT"/>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bCs/>
      <w:iCs/>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r="http://schemas.openxmlformats.org/officeDocument/2006/relationships" xmlns:w="http://schemas.openxmlformats.org/wordprocessingml/2006/main">
  <w:divs>
    <w:div w:id="1387140319">
      <w:marLeft w:val="0"/>
      <w:marRight w:val="0"/>
      <w:marTop w:val="0"/>
      <w:marBottom w:val="0"/>
      <w:divBdr>
        <w:top w:val="none" w:sz="0" w:space="0" w:color="auto"/>
        <w:left w:val="none" w:sz="0" w:space="0" w:color="auto"/>
        <w:bottom w:val="none" w:sz="0" w:space="0" w:color="auto"/>
        <w:right w:val="none" w:sz="0" w:space="0" w:color="auto"/>
      </w:divBdr>
    </w:div>
    <w:div w:id="1387140320">
      <w:marLeft w:val="0"/>
      <w:marRight w:val="0"/>
      <w:marTop w:val="0"/>
      <w:marBottom w:val="0"/>
      <w:divBdr>
        <w:top w:val="none" w:sz="0" w:space="0" w:color="auto"/>
        <w:left w:val="none" w:sz="0" w:space="0" w:color="auto"/>
        <w:bottom w:val="none" w:sz="0" w:space="0" w:color="auto"/>
        <w:right w:val="none" w:sz="0" w:space="0" w:color="auto"/>
      </w:divBdr>
    </w:div>
    <w:div w:id="1387140322">
      <w:marLeft w:val="0"/>
      <w:marRight w:val="0"/>
      <w:marTop w:val="0"/>
      <w:marBottom w:val="0"/>
      <w:divBdr>
        <w:top w:val="none" w:sz="0" w:space="0" w:color="auto"/>
        <w:left w:val="none" w:sz="0" w:space="0" w:color="auto"/>
        <w:bottom w:val="none" w:sz="0" w:space="0" w:color="auto"/>
        <w:right w:val="none" w:sz="0" w:space="0" w:color="auto"/>
      </w:divBdr>
    </w:div>
    <w:div w:id="1387140327">
      <w:marLeft w:val="0"/>
      <w:marRight w:val="0"/>
      <w:marTop w:val="0"/>
      <w:marBottom w:val="0"/>
      <w:divBdr>
        <w:top w:val="none" w:sz="0" w:space="0" w:color="auto"/>
        <w:left w:val="none" w:sz="0" w:space="0" w:color="auto"/>
        <w:bottom w:val="none" w:sz="0" w:space="0" w:color="auto"/>
        <w:right w:val="none" w:sz="0" w:space="0" w:color="auto"/>
      </w:divBdr>
    </w:div>
    <w:div w:id="1387140328">
      <w:marLeft w:val="0"/>
      <w:marRight w:val="0"/>
      <w:marTop w:val="0"/>
      <w:marBottom w:val="0"/>
      <w:divBdr>
        <w:top w:val="none" w:sz="0" w:space="0" w:color="auto"/>
        <w:left w:val="none" w:sz="0" w:space="0" w:color="auto"/>
        <w:bottom w:val="none" w:sz="0" w:space="0" w:color="auto"/>
        <w:right w:val="none" w:sz="0" w:space="0" w:color="auto"/>
      </w:divBdr>
    </w:div>
    <w:div w:id="1387140329">
      <w:marLeft w:val="0"/>
      <w:marRight w:val="0"/>
      <w:marTop w:val="0"/>
      <w:marBottom w:val="0"/>
      <w:divBdr>
        <w:top w:val="none" w:sz="0" w:space="0" w:color="auto"/>
        <w:left w:val="none" w:sz="0" w:space="0" w:color="auto"/>
        <w:bottom w:val="none" w:sz="0" w:space="0" w:color="auto"/>
        <w:right w:val="none" w:sz="0" w:space="0" w:color="auto"/>
      </w:divBdr>
      <w:divsChild>
        <w:div w:id="1387140321">
          <w:marLeft w:val="0"/>
          <w:marRight w:val="0"/>
          <w:marTop w:val="0"/>
          <w:marBottom w:val="0"/>
          <w:divBdr>
            <w:top w:val="none" w:sz="0" w:space="0" w:color="auto"/>
            <w:left w:val="none" w:sz="0" w:space="0" w:color="auto"/>
            <w:bottom w:val="none" w:sz="0" w:space="0" w:color="auto"/>
            <w:right w:val="none" w:sz="0" w:space="0" w:color="auto"/>
          </w:divBdr>
          <w:divsChild>
            <w:div w:id="1387140332">
              <w:marLeft w:val="0"/>
              <w:marRight w:val="0"/>
              <w:marTop w:val="0"/>
              <w:marBottom w:val="0"/>
              <w:divBdr>
                <w:top w:val="none" w:sz="0" w:space="0" w:color="auto"/>
                <w:left w:val="none" w:sz="0" w:space="0" w:color="auto"/>
                <w:bottom w:val="none" w:sz="0" w:space="0" w:color="auto"/>
                <w:right w:val="none" w:sz="0" w:space="0" w:color="auto"/>
              </w:divBdr>
              <w:divsChild>
                <w:div w:id="13871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330">
      <w:marLeft w:val="0"/>
      <w:marRight w:val="0"/>
      <w:marTop w:val="0"/>
      <w:marBottom w:val="0"/>
      <w:divBdr>
        <w:top w:val="none" w:sz="0" w:space="0" w:color="auto"/>
        <w:left w:val="none" w:sz="0" w:space="0" w:color="auto"/>
        <w:bottom w:val="none" w:sz="0" w:space="0" w:color="auto"/>
        <w:right w:val="none" w:sz="0" w:space="0" w:color="auto"/>
      </w:divBdr>
    </w:div>
    <w:div w:id="1387140334">
      <w:marLeft w:val="0"/>
      <w:marRight w:val="0"/>
      <w:marTop w:val="0"/>
      <w:marBottom w:val="0"/>
      <w:divBdr>
        <w:top w:val="none" w:sz="0" w:space="0" w:color="auto"/>
        <w:left w:val="none" w:sz="0" w:space="0" w:color="auto"/>
        <w:bottom w:val="none" w:sz="0" w:space="0" w:color="auto"/>
        <w:right w:val="none" w:sz="0" w:space="0" w:color="auto"/>
      </w:divBdr>
      <w:divsChild>
        <w:div w:id="1387140326">
          <w:marLeft w:val="0"/>
          <w:marRight w:val="0"/>
          <w:marTop w:val="0"/>
          <w:marBottom w:val="0"/>
          <w:divBdr>
            <w:top w:val="none" w:sz="0" w:space="0" w:color="auto"/>
            <w:left w:val="none" w:sz="0" w:space="0" w:color="auto"/>
            <w:bottom w:val="none" w:sz="0" w:space="0" w:color="auto"/>
            <w:right w:val="none" w:sz="0" w:space="0" w:color="auto"/>
          </w:divBdr>
          <w:divsChild>
            <w:div w:id="1387140324">
              <w:marLeft w:val="0"/>
              <w:marRight w:val="0"/>
              <w:marTop w:val="0"/>
              <w:marBottom w:val="0"/>
              <w:divBdr>
                <w:top w:val="none" w:sz="0" w:space="0" w:color="auto"/>
                <w:left w:val="none" w:sz="0" w:space="0" w:color="auto"/>
                <w:bottom w:val="none" w:sz="0" w:space="0" w:color="auto"/>
                <w:right w:val="none" w:sz="0" w:space="0" w:color="auto"/>
              </w:divBdr>
              <w:divsChild>
                <w:div w:id="1387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335">
      <w:marLeft w:val="0"/>
      <w:marRight w:val="0"/>
      <w:marTop w:val="0"/>
      <w:marBottom w:val="0"/>
      <w:divBdr>
        <w:top w:val="none" w:sz="0" w:space="0" w:color="auto"/>
        <w:left w:val="none" w:sz="0" w:space="0" w:color="auto"/>
        <w:bottom w:val="none" w:sz="0" w:space="0" w:color="auto"/>
        <w:right w:val="none" w:sz="0" w:space="0" w:color="auto"/>
      </w:divBdr>
    </w:div>
    <w:div w:id="1387140336">
      <w:marLeft w:val="0"/>
      <w:marRight w:val="0"/>
      <w:marTop w:val="0"/>
      <w:marBottom w:val="0"/>
      <w:divBdr>
        <w:top w:val="none" w:sz="0" w:space="0" w:color="auto"/>
        <w:left w:val="none" w:sz="0" w:space="0" w:color="auto"/>
        <w:bottom w:val="none" w:sz="0" w:space="0" w:color="auto"/>
        <w:right w:val="none" w:sz="0" w:space="0" w:color="auto"/>
      </w:divBdr>
      <w:divsChild>
        <w:div w:id="1387140333">
          <w:marLeft w:val="0"/>
          <w:marRight w:val="0"/>
          <w:marTop w:val="0"/>
          <w:marBottom w:val="0"/>
          <w:divBdr>
            <w:top w:val="none" w:sz="0" w:space="0" w:color="auto"/>
            <w:left w:val="none" w:sz="0" w:space="0" w:color="auto"/>
            <w:bottom w:val="none" w:sz="0" w:space="0" w:color="auto"/>
            <w:right w:val="none" w:sz="0" w:space="0" w:color="auto"/>
          </w:divBdr>
          <w:divsChild>
            <w:div w:id="1387140325">
              <w:marLeft w:val="0"/>
              <w:marRight w:val="0"/>
              <w:marTop w:val="0"/>
              <w:marBottom w:val="0"/>
              <w:divBdr>
                <w:top w:val="none" w:sz="0" w:space="0" w:color="auto"/>
                <w:left w:val="none" w:sz="0" w:space="0" w:color="auto"/>
                <w:bottom w:val="none" w:sz="0" w:space="0" w:color="auto"/>
                <w:right w:val="none" w:sz="0" w:space="0" w:color="auto"/>
              </w:divBdr>
              <w:divsChild>
                <w:div w:id="13871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338">
      <w:marLeft w:val="0"/>
      <w:marRight w:val="0"/>
      <w:marTop w:val="0"/>
      <w:marBottom w:val="0"/>
      <w:divBdr>
        <w:top w:val="none" w:sz="0" w:space="0" w:color="auto"/>
        <w:left w:val="none" w:sz="0" w:space="0" w:color="auto"/>
        <w:bottom w:val="none" w:sz="0" w:space="0" w:color="auto"/>
        <w:right w:val="none" w:sz="0" w:space="0" w:color="auto"/>
      </w:divBdr>
    </w:div>
    <w:div w:id="1387140339">
      <w:marLeft w:val="0"/>
      <w:marRight w:val="0"/>
      <w:marTop w:val="0"/>
      <w:marBottom w:val="0"/>
      <w:divBdr>
        <w:top w:val="none" w:sz="0" w:space="0" w:color="auto"/>
        <w:left w:val="none" w:sz="0" w:space="0" w:color="auto"/>
        <w:bottom w:val="none" w:sz="0" w:space="0" w:color="auto"/>
        <w:right w:val="none" w:sz="0" w:space="0" w:color="auto"/>
      </w:divBdr>
    </w:div>
    <w:div w:id="1387140340">
      <w:marLeft w:val="0"/>
      <w:marRight w:val="0"/>
      <w:marTop w:val="0"/>
      <w:marBottom w:val="0"/>
      <w:divBdr>
        <w:top w:val="none" w:sz="0" w:space="0" w:color="auto"/>
        <w:left w:val="none" w:sz="0" w:space="0" w:color="auto"/>
        <w:bottom w:val="none" w:sz="0" w:space="0" w:color="auto"/>
        <w:right w:val="none" w:sz="0" w:space="0" w:color="auto"/>
      </w:divBdr>
    </w:div>
    <w:div w:id="1387140341">
      <w:marLeft w:val="0"/>
      <w:marRight w:val="0"/>
      <w:marTop w:val="0"/>
      <w:marBottom w:val="0"/>
      <w:divBdr>
        <w:top w:val="none" w:sz="0" w:space="0" w:color="auto"/>
        <w:left w:val="none" w:sz="0" w:space="0" w:color="auto"/>
        <w:bottom w:val="none" w:sz="0" w:space="0" w:color="auto"/>
        <w:right w:val="none" w:sz="0" w:space="0" w:color="auto"/>
      </w:divBdr>
    </w:div>
    <w:div w:id="138714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g.gov.ie/en/Publications/HeritagePublications/BuiltHeritagePolicyPublications/Architectural%20Heritage%20Protection%20Guidelines%20(2011).pdf" TargetMode="External"/><Relationship Id="rId12" Type="http://schemas.openxmlformats.org/officeDocument/2006/relationships/hyperlink" Target="http://www.revenu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ingsofirelan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pws.ie/publications/irishwildlifemanuals" TargetMode="External"/><Relationship Id="rId4" Type="http://schemas.openxmlformats.org/officeDocument/2006/relationships/webSettings" Target="web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1601</Words>
  <Characters>9131</Characters>
  <Application>Microsoft Office Outlook</Application>
  <DocSecurity>0</DocSecurity>
  <Lines>0</Lines>
  <Paragraphs>0</Paragraphs>
  <ScaleCrop>false</ScaleCrop>
  <Company>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dburns</cp:lastModifiedBy>
  <cp:revision>2</cp:revision>
  <cp:lastPrinted>2013-12-18T13:11:00Z</cp:lastPrinted>
  <dcterms:created xsi:type="dcterms:W3CDTF">2013-12-19T10:52:00Z</dcterms:created>
  <dcterms:modified xsi:type="dcterms:W3CDTF">2013-12-19T10:52:00Z</dcterms:modified>
</cp:coreProperties>
</file>